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08E3" w14:textId="18F8B43A" w:rsidR="00E21033" w:rsidRPr="00EE3EDA" w:rsidRDefault="007A03F4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pict w14:anchorId="71DB1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70.8pt">
            <v:imagedata r:id="rId10" o:title="02_IAHR_logo_blue_transparent_bkg_black_text_landscape"/>
          </v:shape>
        </w:pict>
      </w:r>
    </w:p>
    <w:p w14:paraId="61F5D19E" w14:textId="77777777" w:rsidR="005F72FE" w:rsidRPr="00EE3EDA" w:rsidRDefault="005F72FE">
      <w:pPr>
        <w:rPr>
          <w:rFonts w:ascii="Calibri" w:hAnsi="Calibri" w:cs="Calibri"/>
          <w:noProof/>
        </w:rPr>
      </w:pPr>
    </w:p>
    <w:p w14:paraId="2E777C7B" w14:textId="77777777" w:rsidR="005F72FE" w:rsidRPr="00EE3EDA" w:rsidRDefault="005F72FE">
      <w:pPr>
        <w:rPr>
          <w:rFonts w:ascii="Calibri" w:hAnsi="Calibri" w:cs="Calibri"/>
          <w:sz w:val="16"/>
        </w:rPr>
      </w:pPr>
    </w:p>
    <w:p w14:paraId="38EF4B9B" w14:textId="1E3BE52B" w:rsidR="00587B45" w:rsidRPr="00EE3EDA" w:rsidRDefault="00587B45" w:rsidP="004F4508">
      <w:pPr>
        <w:pStyle w:val="AHead"/>
        <w:jc w:val="center"/>
        <w:rPr>
          <w:rFonts w:ascii="Calibri" w:hAnsi="Calibri" w:cs="Calibri"/>
        </w:rPr>
      </w:pPr>
      <w:r w:rsidRPr="00EE3EDA">
        <w:rPr>
          <w:rFonts w:ascii="Calibri" w:hAnsi="Calibri" w:cs="Calibri"/>
        </w:rPr>
        <w:t xml:space="preserve">Application Form to Host the </w:t>
      </w:r>
      <w:r w:rsidR="00894768">
        <w:rPr>
          <w:rFonts w:ascii="Calibri" w:hAnsi="Calibri" w:cs="Calibri"/>
        </w:rPr>
        <w:t>8</w:t>
      </w:r>
      <w:r w:rsidR="00894768" w:rsidRPr="00894768">
        <w:rPr>
          <w:rFonts w:ascii="Calibri" w:hAnsi="Calibri" w:cs="Calibri"/>
          <w:vertAlign w:val="superscript"/>
        </w:rPr>
        <w:t>th</w:t>
      </w:r>
      <w:r w:rsidR="00894768">
        <w:rPr>
          <w:rFonts w:ascii="Calibri" w:hAnsi="Calibri" w:cs="Calibri"/>
        </w:rPr>
        <w:t xml:space="preserve"> iahr europe congress</w:t>
      </w:r>
      <w:r w:rsidRPr="00EE3EDA">
        <w:rPr>
          <w:rFonts w:ascii="Calibri" w:hAnsi="Calibri" w:cs="Calibri"/>
        </w:rPr>
        <w:t xml:space="preserve"> </w:t>
      </w:r>
    </w:p>
    <w:p w14:paraId="4F3459BE" w14:textId="77777777" w:rsidR="00E731EC" w:rsidRPr="00EE3EDA" w:rsidRDefault="00E731EC" w:rsidP="00E731EC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50" w:right="-694"/>
        <w:jc w:val="center"/>
        <w:rPr>
          <w:rFonts w:ascii="Calibri" w:hAnsi="Calibri" w:cs="Calibri"/>
          <w:sz w:val="22"/>
        </w:rPr>
      </w:pPr>
    </w:p>
    <w:p w14:paraId="26639F19" w14:textId="77777777" w:rsidR="00112248" w:rsidRPr="00EE3EDA" w:rsidRDefault="00112248" w:rsidP="00E731EC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50" w:right="-694"/>
        <w:jc w:val="center"/>
        <w:rPr>
          <w:rFonts w:ascii="Calibri" w:hAnsi="Calibri" w:cs="Calibri"/>
          <w:sz w:val="22"/>
        </w:rPr>
      </w:pPr>
      <w:r w:rsidRPr="00EE3EDA">
        <w:rPr>
          <w:rFonts w:ascii="Calibri" w:hAnsi="Calibri" w:cs="Calibri"/>
          <w:b/>
          <w:bCs/>
          <w:sz w:val="22"/>
        </w:rPr>
        <w:t>Please complete this as fully as possible</w:t>
      </w:r>
      <w:r w:rsidRPr="00EE3EDA">
        <w:rPr>
          <w:rFonts w:ascii="Calibri" w:hAnsi="Calibri" w:cs="Calibri"/>
          <w:sz w:val="22"/>
        </w:rPr>
        <w:t xml:space="preserve"> and e-mail to: </w:t>
      </w:r>
      <w:hyperlink r:id="rId11" w:history="1">
        <w:r w:rsidR="00E731EC" w:rsidRPr="00EE3EDA">
          <w:rPr>
            <w:rStyle w:val="Hipervnculo"/>
            <w:rFonts w:ascii="Calibri" w:hAnsi="Calibri" w:cs="Calibri"/>
            <w:sz w:val="22"/>
          </w:rPr>
          <w:t>elsa.incio@iahr.org</w:t>
        </w:r>
      </w:hyperlink>
    </w:p>
    <w:p w14:paraId="268A8332" w14:textId="6C934509" w:rsidR="00112248" w:rsidRPr="00EE3EDA" w:rsidRDefault="00112248" w:rsidP="00753E83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50" w:right="-694"/>
        <w:rPr>
          <w:rFonts w:ascii="Calibri" w:hAnsi="Calibri" w:cs="Calibri"/>
          <w:spacing w:val="-4"/>
          <w:sz w:val="22"/>
        </w:rPr>
      </w:pPr>
      <w:r w:rsidRPr="00EE3EDA">
        <w:rPr>
          <w:rFonts w:ascii="Calibri" w:hAnsi="Calibri" w:cs="Calibri"/>
          <w:spacing w:val="-4"/>
          <w:sz w:val="22"/>
        </w:rPr>
        <w:tab/>
      </w: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6968"/>
      </w:tblGrid>
      <w:tr w:rsidR="00112248" w:rsidRPr="00EE3EDA" w14:paraId="355E148D" w14:textId="77777777">
        <w:trPr>
          <w:cantSplit/>
        </w:trPr>
        <w:tc>
          <w:tcPr>
            <w:tcW w:w="9612" w:type="dxa"/>
            <w:gridSpan w:val="2"/>
          </w:tcPr>
          <w:p w14:paraId="2AD7D6F4" w14:textId="77777777" w:rsidR="00112248" w:rsidRPr="00EE3EDA" w:rsidRDefault="00112248" w:rsidP="00112248">
            <w:pPr>
              <w:pStyle w:val="Sangra2detindependiente"/>
              <w:numPr>
                <w:ilvl w:val="0"/>
                <w:numId w:val="12"/>
              </w:numPr>
              <w:tabs>
                <w:tab w:val="left" w:pos="180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  <w:szCs w:val="24"/>
              </w:rPr>
              <w:t>Proposer(s) details</w:t>
            </w:r>
          </w:p>
        </w:tc>
      </w:tr>
      <w:tr w:rsidR="00112248" w:rsidRPr="00EE3EDA" w14:paraId="24B9C825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75472AC1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ab/>
              <w:t>Name: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D88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600C7E76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063FEFD6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ab/>
              <w:t>Address: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E52" w14:textId="77777777" w:rsidR="00112248" w:rsidRPr="00EE3EDA" w:rsidRDefault="00112248" w:rsidP="00753E83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123A0589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5A5C6A6E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ab/>
              <w:t>Tel: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794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22B21D75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02D08113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ab/>
              <w:t>E-Mail: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ACE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55567EA5" w14:textId="77777777">
        <w:trPr>
          <w:cantSplit/>
        </w:trPr>
        <w:tc>
          <w:tcPr>
            <w:tcW w:w="9612" w:type="dxa"/>
            <w:gridSpan w:val="2"/>
          </w:tcPr>
          <w:p w14:paraId="2620D9F6" w14:textId="2968DDC1" w:rsidR="00112248" w:rsidRPr="00EE3EDA" w:rsidRDefault="00112248" w:rsidP="00112248">
            <w:pPr>
              <w:pStyle w:val="Sangra2detindependiente"/>
              <w:numPr>
                <w:ilvl w:val="0"/>
                <w:numId w:val="12"/>
              </w:numPr>
              <w:tabs>
                <w:tab w:val="left" w:pos="180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Organiser details (if different </w:t>
            </w:r>
            <w:r w:rsidR="009C4A51" w:rsidRPr="00EE3EDA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from </w:t>
            </w:r>
            <w:r w:rsidRPr="00EE3EDA">
              <w:rPr>
                <w:rFonts w:ascii="Calibri" w:hAnsi="Calibri" w:cs="Calibri"/>
                <w:b/>
                <w:bCs/>
                <w:sz w:val="22"/>
                <w:szCs w:val="24"/>
              </w:rPr>
              <w:t>Proposer)</w:t>
            </w:r>
          </w:p>
        </w:tc>
      </w:tr>
      <w:tr w:rsidR="00112248" w:rsidRPr="00EE3EDA" w14:paraId="5521ABEF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72455655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ab/>
              <w:t>Name: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546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0F84305A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07CDD32F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ab/>
              <w:t>Address: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5AD" w14:textId="77777777" w:rsidR="00112248" w:rsidRPr="00EE3EDA" w:rsidRDefault="00112248" w:rsidP="00753E83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4AD3F796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5D3FB081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ab/>
              <w:t>Tel: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D76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4D0192EE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13015E6B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ab/>
              <w:t>E-Mail: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D9F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4C3022AC" w14:textId="77777777">
        <w:trPr>
          <w:cantSplit/>
        </w:trPr>
        <w:tc>
          <w:tcPr>
            <w:tcW w:w="9612" w:type="dxa"/>
            <w:gridSpan w:val="2"/>
          </w:tcPr>
          <w:p w14:paraId="506E89F4" w14:textId="397B6AD6" w:rsidR="00112248" w:rsidRPr="00EE3EDA" w:rsidRDefault="00112248" w:rsidP="00112248">
            <w:pPr>
              <w:pStyle w:val="Sangra2detindependiente"/>
              <w:numPr>
                <w:ilvl w:val="0"/>
                <w:numId w:val="12"/>
              </w:numPr>
              <w:tabs>
                <w:tab w:val="left" w:pos="180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  <w:szCs w:val="24"/>
              </w:rPr>
              <w:t>C</w:t>
            </w:r>
            <w:r w:rsidR="00161CF6">
              <w:rPr>
                <w:rFonts w:ascii="Calibri" w:hAnsi="Calibri" w:cs="Calibri"/>
                <w:b/>
                <w:bCs/>
                <w:sz w:val="22"/>
                <w:szCs w:val="24"/>
              </w:rPr>
              <w:t>ongress</w:t>
            </w:r>
            <w:r w:rsidRPr="00EE3EDA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</w:t>
            </w:r>
            <w:r w:rsidR="00F06481" w:rsidRPr="00EE3EDA">
              <w:rPr>
                <w:rFonts w:ascii="Calibri" w:hAnsi="Calibri" w:cs="Calibri"/>
                <w:b/>
                <w:bCs/>
                <w:sz w:val="22"/>
                <w:szCs w:val="24"/>
              </w:rPr>
              <w:t>d</w:t>
            </w:r>
            <w:r w:rsidRPr="00EE3EDA">
              <w:rPr>
                <w:rFonts w:ascii="Calibri" w:hAnsi="Calibri" w:cs="Calibri"/>
                <w:b/>
                <w:bCs/>
                <w:sz w:val="22"/>
                <w:szCs w:val="24"/>
              </w:rPr>
              <w:t>etails</w:t>
            </w:r>
          </w:p>
          <w:p w14:paraId="3BAF3925" w14:textId="5700F371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>(If the c</w:t>
            </w:r>
            <w:r w:rsidR="00161CF6">
              <w:rPr>
                <w:rFonts w:ascii="Calibri" w:hAnsi="Calibri" w:cs="Calibri"/>
                <w:sz w:val="22"/>
                <w:szCs w:val="24"/>
              </w:rPr>
              <w:t>ongress</w:t>
            </w:r>
            <w:r w:rsidRPr="00EE3EDA">
              <w:rPr>
                <w:rFonts w:ascii="Calibri" w:hAnsi="Calibri" w:cs="Calibri"/>
                <w:sz w:val="22"/>
                <w:szCs w:val="24"/>
              </w:rPr>
              <w:t xml:space="preserve"> has a long title, please give both the full title and a shorter version</w:t>
            </w:r>
            <w:r w:rsidR="00DA7B04" w:rsidRPr="00EE3EDA">
              <w:rPr>
                <w:rFonts w:ascii="Calibri" w:hAnsi="Calibri" w:cs="Calibri"/>
                <w:sz w:val="22"/>
                <w:szCs w:val="24"/>
              </w:rPr>
              <w:t>.</w:t>
            </w:r>
            <w:r w:rsidRPr="00EE3EDA">
              <w:rPr>
                <w:rFonts w:ascii="Calibri" w:hAnsi="Calibri" w:cs="Calibri"/>
                <w:sz w:val="22"/>
                <w:szCs w:val="24"/>
              </w:rPr>
              <w:t>)</w:t>
            </w:r>
          </w:p>
        </w:tc>
      </w:tr>
      <w:tr w:rsidR="00112248" w:rsidRPr="00EE3EDA" w14:paraId="418DD4C1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6DAEFF57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>Full title: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B28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  <w:p w14:paraId="626115CA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7EC75C58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7927B8F1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>Short title: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4AC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47FDD814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412E8F35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pacing w:val="-4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pacing w:val="-4"/>
                <w:sz w:val="22"/>
                <w:szCs w:val="24"/>
              </w:rPr>
              <w:t>Venue: (City+ Country):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CC2E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624151A9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70574929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>Date: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830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7EC42AFD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7EE6B3A1" w14:textId="106928FF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 xml:space="preserve">Proposed </w:t>
            </w:r>
            <w:r w:rsidR="00F06481" w:rsidRPr="00EE3EDA">
              <w:rPr>
                <w:rFonts w:ascii="Calibri" w:hAnsi="Calibri" w:cs="Calibri"/>
                <w:sz w:val="22"/>
                <w:szCs w:val="24"/>
              </w:rPr>
              <w:t>t</w:t>
            </w:r>
            <w:r w:rsidRPr="00EE3EDA">
              <w:rPr>
                <w:rFonts w:ascii="Calibri" w:hAnsi="Calibri" w:cs="Calibri"/>
                <w:sz w:val="22"/>
                <w:szCs w:val="24"/>
              </w:rPr>
              <w:t>hemes: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5A0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13E501CD" w14:textId="77777777">
        <w:trPr>
          <w:trHeight w:val="300"/>
        </w:trPr>
        <w:tc>
          <w:tcPr>
            <w:tcW w:w="2644" w:type="dxa"/>
            <w:tcBorders>
              <w:right w:val="single" w:sz="4" w:space="0" w:color="auto"/>
            </w:tcBorders>
          </w:tcPr>
          <w:p w14:paraId="46B23375" w14:textId="3F9C61EB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 xml:space="preserve">Keywords (Please insert a maximum of 6 keywords which most accurately describe </w:t>
            </w:r>
            <w:r w:rsidR="00161CF6">
              <w:rPr>
                <w:rFonts w:ascii="Calibri" w:hAnsi="Calibri" w:cs="Calibri"/>
                <w:sz w:val="22"/>
                <w:szCs w:val="24"/>
              </w:rPr>
              <w:t>the Congress contents</w:t>
            </w:r>
            <w:r w:rsidRPr="00EE3EDA">
              <w:rPr>
                <w:rFonts w:ascii="Calibri" w:hAnsi="Calibri" w:cs="Calibri"/>
                <w:sz w:val="22"/>
                <w:szCs w:val="24"/>
              </w:rPr>
              <w:t>):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99C" w14:textId="77777777" w:rsidR="00112248" w:rsidRPr="00EE3EDA" w:rsidRDefault="00112248" w:rsidP="00753E83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62AFBCB3" w14:textId="77777777" w:rsidR="00161CF6" w:rsidRDefault="00161CF6">
      <w:r>
        <w:br w:type="page"/>
      </w: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23"/>
        <w:gridCol w:w="6945"/>
      </w:tblGrid>
      <w:tr w:rsidR="00946006" w:rsidRPr="00EE3EDA" w14:paraId="23AE9B79" w14:textId="77777777">
        <w:trPr>
          <w:cantSplit/>
        </w:trPr>
        <w:tc>
          <w:tcPr>
            <w:tcW w:w="2667" w:type="dxa"/>
            <w:gridSpan w:val="2"/>
          </w:tcPr>
          <w:p w14:paraId="492C0BE4" w14:textId="6D654FB5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</w:rPr>
              <w:t xml:space="preserve">1. General </w:t>
            </w:r>
            <w:r w:rsidR="00F06481" w:rsidRPr="00EE3EDA">
              <w:rPr>
                <w:rFonts w:ascii="Calibri" w:hAnsi="Calibri" w:cs="Calibri"/>
                <w:b/>
                <w:bCs/>
                <w:sz w:val="22"/>
              </w:rPr>
              <w:t>o</w:t>
            </w:r>
            <w:r w:rsidRPr="00EE3EDA">
              <w:rPr>
                <w:rFonts w:ascii="Calibri" w:hAnsi="Calibri" w:cs="Calibri"/>
                <w:b/>
                <w:bCs/>
                <w:sz w:val="22"/>
              </w:rPr>
              <w:t>verview</w:t>
            </w:r>
          </w:p>
        </w:tc>
        <w:tc>
          <w:tcPr>
            <w:tcW w:w="6945" w:type="dxa"/>
            <w:tcBorders>
              <w:left w:val="nil"/>
            </w:tcBorders>
          </w:tcPr>
          <w:p w14:paraId="39D10B63" w14:textId="77777777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6006" w:rsidRPr="00EE3EDA" w14:paraId="6CEFB98B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7DF" w14:textId="2405C7A4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 xml:space="preserve">What influenced your decision to bid for the </w:t>
            </w:r>
            <w:r w:rsidR="004E451C">
              <w:rPr>
                <w:rFonts w:ascii="Calibri" w:hAnsi="Calibri" w:cs="Calibri"/>
                <w:sz w:val="22"/>
                <w:szCs w:val="22"/>
              </w:rPr>
              <w:t>Congress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2AD4" w14:textId="77777777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  <w:p w14:paraId="6A08C162" w14:textId="77777777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6006" w:rsidRPr="00EE3EDA" w14:paraId="750D8761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DBF" w14:textId="4B33E826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 xml:space="preserve">What experience does your </w:t>
            </w:r>
            <w:proofErr w:type="spellStart"/>
            <w:r w:rsidR="004E451C">
              <w:rPr>
                <w:rFonts w:ascii="Calibri" w:hAnsi="Calibri" w:cs="Calibri"/>
                <w:sz w:val="22"/>
                <w:szCs w:val="22"/>
              </w:rPr>
              <w:t>organisatioin</w:t>
            </w:r>
            <w:proofErr w:type="spellEnd"/>
            <w:r w:rsidRPr="00EE3EDA">
              <w:rPr>
                <w:rFonts w:ascii="Calibri" w:hAnsi="Calibri" w:cs="Calibri"/>
                <w:sz w:val="22"/>
                <w:szCs w:val="22"/>
              </w:rPr>
              <w:t xml:space="preserve"> have 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designing, </w:t>
            </w:r>
            <w:proofErr w:type="gramStart"/>
            <w:r w:rsidRPr="00EE3EDA">
              <w:rPr>
                <w:rFonts w:ascii="Calibri" w:hAnsi="Calibri" w:cs="Calibri"/>
                <w:sz w:val="22"/>
                <w:szCs w:val="22"/>
              </w:rPr>
              <w:t>planning</w:t>
            </w:r>
            <w:proofErr w:type="gramEnd"/>
            <w:r w:rsidRPr="00EE3EDA">
              <w:rPr>
                <w:rFonts w:ascii="Calibri" w:hAnsi="Calibri" w:cs="Calibri"/>
                <w:sz w:val="22"/>
                <w:szCs w:val="22"/>
              </w:rPr>
              <w:t xml:space="preserve"> and organising conferences?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22CB" w14:textId="77777777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6006" w:rsidRPr="00EE3EDA" w14:paraId="2B7A37E9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8F0" w14:textId="7DCA1A02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 xml:space="preserve">In which city would you intend to locate the </w:t>
            </w:r>
            <w:r w:rsidR="004E451C">
              <w:rPr>
                <w:rFonts w:ascii="Calibri" w:hAnsi="Calibri" w:cs="Calibri"/>
                <w:sz w:val="22"/>
                <w:szCs w:val="22"/>
              </w:rPr>
              <w:t>Congress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? (This should take account of ease of access from international destinations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>,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accommodation options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>,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cost of transport and accommodation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>,</w:t>
            </w:r>
            <w:r w:rsidR="00DA7B04" w:rsidRPr="00EE3E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tourist options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>,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and the international appeal of the city). Please 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 xml:space="preserve">specify 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what influences your choice.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D0A" w14:textId="77777777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B585D" w:rsidRPr="00EE3EDA" w14:paraId="5831E35F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FDE" w14:textId="77777777" w:rsidR="005B585D" w:rsidRPr="00EE3EDA" w:rsidRDefault="005B585D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What sort of venue do you have in mind for the conference?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04B" w14:textId="77777777" w:rsidR="005B585D" w:rsidRPr="00EE3EDA" w:rsidRDefault="005B585D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6006" w:rsidRPr="00EE3EDA" w14:paraId="597B6A2C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88" w14:textId="1B58ED93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What do you consider to be the risks associated with the design, planning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>,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and organising of a</w:t>
            </w:r>
            <w:r w:rsidR="004E451C">
              <w:rPr>
                <w:rFonts w:ascii="Calibri" w:hAnsi="Calibri" w:cs="Calibri"/>
                <w:sz w:val="22"/>
                <w:szCs w:val="22"/>
              </w:rPr>
              <w:t>n event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of this size?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116" w14:textId="77777777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6006" w:rsidRPr="00EE3EDA" w14:paraId="1DD8AF86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A73" w14:textId="77777777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How would you plan to manage these identified risks?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44" w14:textId="77777777" w:rsidR="00946006" w:rsidRPr="00EE3EDA" w:rsidRDefault="00946006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B585D" w:rsidRPr="00EE3EDA" w14:paraId="242D9117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3F6" w14:textId="7849CC91" w:rsidR="005B585D" w:rsidRPr="00EE3EDA" w:rsidRDefault="005B585D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What do you consider to be the key components of a professional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>,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EDA">
              <w:rPr>
                <w:rFonts w:ascii="Calibri" w:hAnsi="Calibri" w:cs="Calibri"/>
                <w:sz w:val="22"/>
                <w:szCs w:val="22"/>
              </w:rPr>
              <w:t>well structured</w:t>
            </w:r>
            <w:proofErr w:type="spellEnd"/>
            <w:r w:rsidRPr="00EE3EDA">
              <w:rPr>
                <w:rFonts w:ascii="Calibri" w:hAnsi="Calibri" w:cs="Calibri"/>
                <w:sz w:val="22"/>
                <w:szCs w:val="22"/>
              </w:rPr>
              <w:t xml:space="preserve"> conference programme?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465" w14:textId="77777777" w:rsidR="005B585D" w:rsidRPr="00EE3EDA" w:rsidRDefault="005B585D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B25AD0" w:rsidRPr="00EE3EDA" w14:paraId="40743B12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680" w14:textId="77777777" w:rsidR="00B25AD0" w:rsidRPr="00EE3EDA" w:rsidRDefault="00B25AD0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Please sum up in one or two sentences what you think are the outstanding features of your bid.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97F" w14:textId="77777777" w:rsidR="00B25AD0" w:rsidRPr="00EE3EDA" w:rsidRDefault="00B25AD0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460AF948" w14:textId="77777777" w:rsidR="00B25AD0" w:rsidRPr="00EE3EDA" w:rsidRDefault="00B25AD0">
      <w:pPr>
        <w:rPr>
          <w:rFonts w:ascii="Calibri" w:hAnsi="Calibri" w:cs="Calibri"/>
        </w:rPr>
      </w:pPr>
    </w:p>
    <w:p w14:paraId="2E0A0D88" w14:textId="77777777" w:rsidR="00946006" w:rsidRPr="00EE3EDA" w:rsidRDefault="00B25AD0">
      <w:pPr>
        <w:rPr>
          <w:rFonts w:ascii="Calibri" w:hAnsi="Calibri" w:cs="Calibri"/>
        </w:rPr>
      </w:pPr>
      <w:r w:rsidRPr="00EE3EDA">
        <w:rPr>
          <w:rFonts w:ascii="Calibri" w:hAnsi="Calibri" w:cs="Calibri"/>
        </w:rPr>
        <w:br w:type="column"/>
      </w: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23"/>
        <w:gridCol w:w="6945"/>
      </w:tblGrid>
      <w:tr w:rsidR="00DA149D" w:rsidRPr="00EE3EDA" w14:paraId="3578018F" w14:textId="77777777">
        <w:trPr>
          <w:cantSplit/>
        </w:trPr>
        <w:tc>
          <w:tcPr>
            <w:tcW w:w="2667" w:type="dxa"/>
            <w:gridSpan w:val="2"/>
          </w:tcPr>
          <w:p w14:paraId="52B5F418" w14:textId="77777777" w:rsidR="00DA149D" w:rsidRPr="00EE3EDA" w:rsidRDefault="00946006" w:rsidP="00333A51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</w:rPr>
              <w:t xml:space="preserve">2. </w:t>
            </w:r>
            <w:r w:rsidR="00DA149D" w:rsidRPr="00EE3EDA">
              <w:rPr>
                <w:rFonts w:ascii="Calibri" w:hAnsi="Calibri" w:cs="Calibri"/>
                <w:b/>
                <w:bCs/>
                <w:sz w:val="22"/>
              </w:rPr>
              <w:t>Venue</w:t>
            </w:r>
          </w:p>
        </w:tc>
        <w:tc>
          <w:tcPr>
            <w:tcW w:w="6945" w:type="dxa"/>
            <w:tcBorders>
              <w:left w:val="nil"/>
            </w:tcBorders>
          </w:tcPr>
          <w:p w14:paraId="296226D2" w14:textId="77777777" w:rsidR="00DA149D" w:rsidRPr="00EE3EDA" w:rsidRDefault="00DA149D" w:rsidP="00333A51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D673FC" w:rsidRPr="00EE3EDA" w14:paraId="09614DA9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986D" w14:textId="17BBE8A5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Venue presentation (general overview, services provided, address, website)</w:t>
            </w:r>
            <w:r w:rsidR="00DA7B04" w:rsidRPr="00EE3ED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064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  <w:p w14:paraId="0032D185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  <w:p w14:paraId="389C9217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  <w:p w14:paraId="699D4DBA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  <w:p w14:paraId="52BBCAD6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DA149D" w:rsidRPr="00EE3EDA" w14:paraId="7ACB77DC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EAB" w14:textId="3D9ED53A" w:rsidR="00DA149D" w:rsidRPr="00EE3EDA" w:rsidRDefault="00DA149D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Where is the venue located in relation to the city centre</w:t>
            </w:r>
            <w:r w:rsidR="004E451C">
              <w:rPr>
                <w:rFonts w:ascii="Calibri" w:hAnsi="Calibri" w:cs="Calibri"/>
                <w:sz w:val="22"/>
                <w:szCs w:val="22"/>
              </w:rPr>
              <w:t>,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airport?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1C1" w14:textId="77777777" w:rsidR="00DA149D" w:rsidRPr="00EE3EDA" w:rsidRDefault="00DA149D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DA149D" w:rsidRPr="00EE3EDA" w14:paraId="3178CC19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F73" w14:textId="147EA6AF" w:rsidR="00DA149D" w:rsidRPr="00EE3EDA" w:rsidRDefault="00DA149D" w:rsidP="00DA149D">
            <w:pPr>
              <w:pStyle w:val="Sangra2detindependiente"/>
              <w:tabs>
                <w:tab w:val="left" w:pos="180"/>
              </w:tabs>
              <w:ind w:right="11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>Can all the activities (</w:t>
            </w:r>
            <w:r w:rsidR="007A03F4">
              <w:rPr>
                <w:rFonts w:ascii="Calibri" w:hAnsi="Calibri" w:cs="Calibri"/>
                <w:sz w:val="22"/>
                <w:szCs w:val="22"/>
                <w:lang w:val="en-US" w:eastAsia="fr-FR"/>
              </w:rPr>
              <w:t>workshops</w:t>
            </w:r>
            <w:r w:rsidR="00DA7B04"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>,</w:t>
            </w:r>
            <w:r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 xml:space="preserve"> con</w:t>
            </w:r>
            <w:r w:rsidR="004E451C">
              <w:rPr>
                <w:rFonts w:ascii="Calibri" w:hAnsi="Calibri" w:cs="Calibri"/>
                <w:sz w:val="22"/>
                <w:szCs w:val="22"/>
                <w:lang w:val="en-US" w:eastAsia="fr-FR"/>
              </w:rPr>
              <w:t>gress</w:t>
            </w:r>
            <w:r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>, exhibition, etc</w:t>
            </w:r>
            <w:r w:rsidR="00DA7B04"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>.</w:t>
            </w:r>
            <w:r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>) be accommodated there?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AC9" w14:textId="77777777" w:rsidR="00DA149D" w:rsidRPr="00EE3EDA" w:rsidRDefault="00DA149D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DA149D" w:rsidRPr="00EE3EDA" w14:paraId="621FA9F4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513" w14:textId="3C63309C" w:rsidR="00DA149D" w:rsidRPr="00EE3EDA" w:rsidRDefault="00DA149D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 xml:space="preserve">How </w:t>
            </w:r>
            <w:r w:rsidR="00DA7B04"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 xml:space="preserve">accessible </w:t>
            </w:r>
            <w:r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>is it for wheelchairs?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326" w14:textId="77777777" w:rsidR="00DA149D" w:rsidRPr="00EE3EDA" w:rsidRDefault="00DA149D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D673FC" w:rsidRPr="00EE3EDA" w14:paraId="3E3845BC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B9D" w14:textId="2376F9FF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  <w:lang w:val="en-US" w:eastAsia="fr-FR"/>
              </w:rPr>
            </w:pPr>
            <w:r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>Details of lecture theatres suitable for plenary and parallel sessions (number and capacities, both in theatre and classroom arrangements)</w:t>
            </w:r>
            <w:r w:rsidR="00DA7B04"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>.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E67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D673FC" w:rsidRPr="00EE3EDA" w14:paraId="5B05B4B8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21DB" w14:textId="444CB72D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  <w:lang w:val="en-US" w:eastAsia="fr-FR"/>
              </w:rPr>
            </w:pPr>
            <w:r w:rsidRPr="00A1268C">
              <w:rPr>
                <w:rFonts w:ascii="Calibri" w:hAnsi="Calibri" w:cs="Calibri"/>
                <w:sz w:val="22"/>
                <w:szCs w:val="22"/>
                <w:lang w:val="en-US" w:eastAsia="fr-FR"/>
              </w:rPr>
              <w:t>Details of exhibition area and number of expected booths (area</w:t>
            </w:r>
            <w:r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 xml:space="preserve"> available in square </w:t>
            </w:r>
            <w:r w:rsidR="000F7502"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>meters</w:t>
            </w:r>
            <w:r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>)</w:t>
            </w:r>
            <w:r w:rsidR="00DA7B04" w:rsidRPr="00EE3EDA">
              <w:rPr>
                <w:rFonts w:ascii="Calibri" w:hAnsi="Calibri" w:cs="Calibri"/>
                <w:sz w:val="22"/>
                <w:szCs w:val="22"/>
                <w:lang w:val="en-US" w:eastAsia="fr-FR"/>
              </w:rPr>
              <w:t>.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8E4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04F2D449" w14:textId="77777777" w:rsidR="00DA149D" w:rsidRPr="00EE3EDA" w:rsidRDefault="00DA149D">
      <w:pPr>
        <w:rPr>
          <w:rFonts w:ascii="Calibri" w:hAnsi="Calibri" w:cs="Calibri"/>
        </w:rPr>
      </w:pP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6968"/>
      </w:tblGrid>
      <w:tr w:rsidR="002926B6" w:rsidRPr="00EE3EDA" w14:paraId="47507407" w14:textId="77777777">
        <w:trPr>
          <w:cantSplit/>
        </w:trPr>
        <w:tc>
          <w:tcPr>
            <w:tcW w:w="9612" w:type="dxa"/>
            <w:gridSpan w:val="2"/>
          </w:tcPr>
          <w:p w14:paraId="72C69509" w14:textId="50177C06" w:rsidR="002926B6" w:rsidRPr="00EE3EDA" w:rsidRDefault="002926B6" w:rsidP="00333A51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</w:rPr>
              <w:t xml:space="preserve">3. Accommodation </w:t>
            </w:r>
            <w:r w:rsidR="00F06481" w:rsidRPr="00EE3EDA">
              <w:rPr>
                <w:rFonts w:ascii="Calibri" w:hAnsi="Calibri" w:cs="Calibri"/>
                <w:b/>
                <w:bCs/>
                <w:sz w:val="22"/>
              </w:rPr>
              <w:t>c</w:t>
            </w:r>
            <w:r w:rsidRPr="00EE3EDA">
              <w:rPr>
                <w:rFonts w:ascii="Calibri" w:hAnsi="Calibri" w:cs="Calibri"/>
                <w:b/>
                <w:bCs/>
                <w:sz w:val="22"/>
              </w:rPr>
              <w:t>osts</w:t>
            </w:r>
          </w:p>
        </w:tc>
      </w:tr>
      <w:tr w:rsidR="00D673FC" w:rsidRPr="00EE3EDA" w14:paraId="0ACCA06B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0D3" w14:textId="7647A963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Summarize accommodation available (number and categories of hotels, number of rooms and approximate room costs, location relative to the conference venue</w:t>
            </w:r>
            <w:r w:rsidR="00DA7B04" w:rsidRPr="00EE3EDA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826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6732F106" w14:textId="77777777" w:rsidR="00B25AD0" w:rsidRPr="00EE3EDA" w:rsidRDefault="00B25AD0">
      <w:pPr>
        <w:rPr>
          <w:rFonts w:ascii="Calibri" w:hAnsi="Calibri" w:cs="Calibri"/>
        </w:rPr>
      </w:pPr>
    </w:p>
    <w:p w14:paraId="28557050" w14:textId="77777777" w:rsidR="00D673FC" w:rsidRPr="00EE3EDA" w:rsidRDefault="00B25AD0">
      <w:pPr>
        <w:rPr>
          <w:rFonts w:ascii="Calibri" w:hAnsi="Calibri" w:cs="Calibri"/>
        </w:rPr>
      </w:pPr>
      <w:r w:rsidRPr="00EE3EDA">
        <w:rPr>
          <w:rFonts w:ascii="Calibri" w:hAnsi="Calibri" w:cs="Calibri"/>
        </w:rPr>
        <w:br w:type="column"/>
      </w: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23"/>
        <w:gridCol w:w="6945"/>
      </w:tblGrid>
      <w:tr w:rsidR="00D673FC" w:rsidRPr="00EE3EDA" w14:paraId="0C8A3434" w14:textId="77777777">
        <w:trPr>
          <w:cantSplit/>
        </w:trPr>
        <w:tc>
          <w:tcPr>
            <w:tcW w:w="2667" w:type="dxa"/>
            <w:gridSpan w:val="2"/>
          </w:tcPr>
          <w:p w14:paraId="70C26D93" w14:textId="1434B4D8" w:rsidR="00D673FC" w:rsidRPr="00EE3EDA" w:rsidRDefault="005B585D" w:rsidP="00333A51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</w:rPr>
              <w:t xml:space="preserve">4. </w:t>
            </w:r>
            <w:r w:rsidR="00D673FC" w:rsidRPr="00EE3EDA">
              <w:rPr>
                <w:rFonts w:ascii="Calibri" w:hAnsi="Calibri" w:cs="Calibri"/>
                <w:b/>
                <w:bCs/>
                <w:sz w:val="22"/>
              </w:rPr>
              <w:t xml:space="preserve">Local </w:t>
            </w:r>
            <w:r w:rsidR="00F06481" w:rsidRPr="00EE3EDA">
              <w:rPr>
                <w:rFonts w:ascii="Calibri" w:hAnsi="Calibri" w:cs="Calibri"/>
                <w:b/>
                <w:bCs/>
                <w:sz w:val="22"/>
              </w:rPr>
              <w:t>o</w:t>
            </w:r>
            <w:r w:rsidR="00DA7B04" w:rsidRPr="00EE3EDA">
              <w:rPr>
                <w:rFonts w:ascii="Calibri" w:hAnsi="Calibri" w:cs="Calibri"/>
                <w:b/>
                <w:bCs/>
                <w:sz w:val="22"/>
              </w:rPr>
              <w:t>rganisation</w:t>
            </w:r>
          </w:p>
        </w:tc>
        <w:tc>
          <w:tcPr>
            <w:tcW w:w="6945" w:type="dxa"/>
            <w:tcBorders>
              <w:left w:val="nil"/>
            </w:tcBorders>
          </w:tcPr>
          <w:p w14:paraId="6DF2894D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D673FC" w:rsidRPr="00EE3EDA" w14:paraId="4BC89060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1A7" w14:textId="76BE0878" w:rsidR="00D673FC" w:rsidRPr="00EE3EDA" w:rsidRDefault="00D673FC" w:rsidP="00F12C2B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 xml:space="preserve">Names of </w:t>
            </w:r>
            <w:r w:rsidR="004E451C">
              <w:rPr>
                <w:rFonts w:ascii="Calibri" w:hAnsi="Calibri" w:cs="Calibri"/>
                <w:sz w:val="22"/>
                <w:szCs w:val="22"/>
              </w:rPr>
              <w:t>Congress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451C">
              <w:rPr>
                <w:rFonts w:ascii="Calibri" w:hAnsi="Calibri" w:cs="Calibri"/>
                <w:sz w:val="22"/>
                <w:szCs w:val="22"/>
              </w:rPr>
              <w:t>C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o-Chairs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770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D673FC" w:rsidRPr="00EE3EDA" w14:paraId="77425EF0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0CC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Names of Programme Co-Chairs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EB6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D673FC" w:rsidRPr="00EE3EDA" w14:paraId="422DC3F3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316" w14:textId="0E71935C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Local Organi</w:t>
            </w:r>
            <w:r w:rsidR="00DA7B04" w:rsidRPr="00EE3EDA">
              <w:rPr>
                <w:rFonts w:ascii="Calibri" w:hAnsi="Calibri" w:cs="Calibri"/>
                <w:sz w:val="22"/>
                <w:szCs w:val="22"/>
              </w:rPr>
              <w:t>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ing</w:t>
            </w:r>
            <w:r w:rsidR="00F12C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Committee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CD40" w14:textId="31FDBFCA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i/>
              </w:rPr>
            </w:pPr>
            <w:r w:rsidRPr="00EE3EDA">
              <w:rPr>
                <w:rFonts w:ascii="Calibri" w:hAnsi="Calibri" w:cs="Calibri"/>
                <w:i/>
              </w:rPr>
              <w:t>Please attach a list of the names/affiliations and confirm that all have agreed to serve</w:t>
            </w:r>
            <w:r w:rsidR="00DA7B04" w:rsidRPr="00EE3EDA">
              <w:rPr>
                <w:rFonts w:ascii="Calibri" w:hAnsi="Calibri" w:cs="Calibri"/>
                <w:i/>
              </w:rPr>
              <w:t>.</w:t>
            </w:r>
          </w:p>
        </w:tc>
      </w:tr>
      <w:tr w:rsidR="00D673FC" w:rsidRPr="00EE3EDA" w14:paraId="762E4ED7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7DA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Programme Committee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997" w14:textId="6EB37A4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i/>
              </w:rPr>
              <w:t>Please attach a list of the names/affiliations and confirm that all have agreed to serve</w:t>
            </w:r>
            <w:r w:rsidR="00DA7B04" w:rsidRPr="00EE3EDA">
              <w:rPr>
                <w:rFonts w:ascii="Calibri" w:hAnsi="Calibri" w:cs="Calibri"/>
                <w:i/>
              </w:rPr>
              <w:t>.</w:t>
            </w:r>
          </w:p>
        </w:tc>
      </w:tr>
      <w:tr w:rsidR="00D673FC" w:rsidRPr="00EE3EDA" w14:paraId="2A38459E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5A7" w14:textId="6C3CDA6D" w:rsidR="00D673FC" w:rsidRPr="00EE3EDA" w:rsidRDefault="0094174B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Are the organi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>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ers acting on their own behalf?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8911" w14:textId="77777777" w:rsidR="00D673FC" w:rsidRPr="00EE3EDA" w:rsidRDefault="00D673FC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174B" w:rsidRPr="00EE3EDA" w14:paraId="2508B0F5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C37" w14:textId="5CF4013C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Are the organi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>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ers acting on behalf of some other </w:t>
            </w:r>
            <w:r w:rsidR="004E451C">
              <w:rPr>
                <w:rFonts w:ascii="Calibri" w:hAnsi="Calibri" w:cs="Calibri"/>
                <w:sz w:val="22"/>
                <w:szCs w:val="22"/>
              </w:rPr>
              <w:t>organisation/association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0B511E34" w14:textId="48D45019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 xml:space="preserve">If YES, </w:t>
            </w:r>
            <w:r w:rsidR="00DA7B04" w:rsidRPr="00EE3EDA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give details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AA9" w14:textId="77777777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174B" w:rsidRPr="00EE3EDA" w14:paraId="628EBC6F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F7E" w14:textId="591A2F78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What support will the organi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>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ers receive from their institution?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278" w14:textId="77777777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174B" w:rsidRPr="00EE3EDA" w14:paraId="411628A8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C2C" w14:textId="16A79EC3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What support will the Con</w:t>
            </w:r>
            <w:r w:rsidR="004E451C">
              <w:rPr>
                <w:rFonts w:ascii="Calibri" w:hAnsi="Calibri" w:cs="Calibri"/>
                <w:sz w:val="22"/>
                <w:szCs w:val="22"/>
              </w:rPr>
              <w:t>gress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receive from the local country and/or town or city?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266" w14:textId="77777777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174B" w:rsidRPr="00EE3EDA" w14:paraId="74BAE3E7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A90" w14:textId="0017669C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What is the local audience for this</w:t>
            </w:r>
            <w:r w:rsidR="004E451C">
              <w:rPr>
                <w:rFonts w:ascii="Calibri" w:hAnsi="Calibri" w:cs="Calibri"/>
                <w:sz w:val="22"/>
                <w:szCs w:val="22"/>
              </w:rPr>
              <w:t xml:space="preserve"> Congress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(both numbers and areas of interest)?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E82" w14:textId="77777777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174B" w:rsidRPr="00EE3EDA" w14:paraId="67720C9E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DAA" w14:textId="1DA8F7C3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What t</w:t>
            </w:r>
            <w:r w:rsidR="000C6989" w:rsidRPr="00EE3EDA">
              <w:rPr>
                <w:rFonts w:ascii="Calibri" w:hAnsi="Calibri" w:cs="Calibri"/>
                <w:sz w:val="22"/>
                <w:szCs w:val="22"/>
              </w:rPr>
              <w:t>opics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, invited speakers, or exhibitors might provide local interest?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C945" w14:textId="77777777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174B" w:rsidRPr="00EE3EDA" w14:paraId="4A7CE968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E37" w14:textId="0FCEAAFD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 xml:space="preserve">What do you anticipate in terms of delegate numbers, fees charged for the </w:t>
            </w:r>
            <w:r w:rsidR="004E451C">
              <w:rPr>
                <w:rFonts w:ascii="Calibri" w:hAnsi="Calibri" w:cs="Calibri"/>
                <w:sz w:val="22"/>
                <w:szCs w:val="22"/>
              </w:rPr>
              <w:t>Congress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, and</w:t>
            </w:r>
            <w:r w:rsidR="004E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expenses for the</w:t>
            </w:r>
            <w:r w:rsidR="004E451C">
              <w:rPr>
                <w:rFonts w:ascii="Calibri" w:hAnsi="Calibri" w:cs="Calibri"/>
                <w:sz w:val="22"/>
                <w:szCs w:val="22"/>
              </w:rPr>
              <w:t xml:space="preserve"> Congress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3E46" w14:textId="77777777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174B" w:rsidRPr="00EE3EDA" w14:paraId="09A536CD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CCA" w14:textId="667C81BF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 xml:space="preserve">Can a budget be obtained locally to run the </w:t>
            </w:r>
            <w:r w:rsidR="004E451C">
              <w:rPr>
                <w:rFonts w:ascii="Calibri" w:hAnsi="Calibri" w:cs="Calibri"/>
                <w:sz w:val="22"/>
                <w:szCs w:val="22"/>
              </w:rPr>
              <w:t>Congress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? If so, </w:t>
            </w:r>
            <w:r w:rsidR="00DA7B04" w:rsidRPr="00EE3EDA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give details: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B56" w14:textId="77777777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EC1357" w:rsidRPr="00EE3EDA" w14:paraId="39C74D02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00CF" w14:textId="73F4EEBB" w:rsidR="00EC1357" w:rsidRPr="00EE3EDA" w:rsidRDefault="00EC1357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 xml:space="preserve">How have you planned to 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 xml:space="preserve">actively 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promote the Co</w:t>
            </w:r>
            <w:r w:rsidR="004E451C">
              <w:rPr>
                <w:rFonts w:ascii="Calibri" w:hAnsi="Calibri" w:cs="Calibri"/>
                <w:sz w:val="22"/>
                <w:szCs w:val="22"/>
              </w:rPr>
              <w:t>ngress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0BA" w14:textId="77777777" w:rsidR="00EC1357" w:rsidRPr="00EE3EDA" w:rsidRDefault="00EC1357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i/>
                <w:sz w:val="22"/>
                <w:szCs w:val="24"/>
              </w:rPr>
            </w:pPr>
            <w:r w:rsidRPr="00EE3EDA">
              <w:rPr>
                <w:rFonts w:ascii="Calibri" w:hAnsi="Calibri" w:cs="Calibri"/>
                <w:i/>
                <w:sz w:val="22"/>
                <w:szCs w:val="22"/>
              </w:rPr>
              <w:t>Please provide details about actions and schedule</w:t>
            </w:r>
          </w:p>
        </w:tc>
      </w:tr>
    </w:tbl>
    <w:p w14:paraId="2DE20C9C" w14:textId="77777777" w:rsidR="00B25AD0" w:rsidRPr="00EE3EDA" w:rsidRDefault="00B25AD0" w:rsidP="00B25AD0">
      <w:pPr>
        <w:spacing w:before="100" w:beforeAutospacing="1" w:after="100" w:afterAutospacing="1"/>
        <w:outlineLvl w:val="2"/>
        <w:rPr>
          <w:rFonts w:ascii="Calibri" w:hAnsi="Calibri" w:cs="Calibri"/>
          <w:szCs w:val="24"/>
          <w:lang w:val="en-US" w:eastAsia="fr-FR"/>
        </w:rPr>
      </w:pPr>
      <w:r w:rsidRPr="00EE3EDA">
        <w:rPr>
          <w:rFonts w:ascii="Calibri" w:hAnsi="Calibri" w:cs="Calibri"/>
        </w:rPr>
        <w:br w:type="column"/>
      </w: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6968"/>
      </w:tblGrid>
      <w:tr w:rsidR="002926B6" w:rsidRPr="00EE3EDA" w14:paraId="3445BC62" w14:textId="77777777">
        <w:trPr>
          <w:cantSplit/>
        </w:trPr>
        <w:tc>
          <w:tcPr>
            <w:tcW w:w="9612" w:type="dxa"/>
            <w:gridSpan w:val="2"/>
          </w:tcPr>
          <w:p w14:paraId="540A9011" w14:textId="3A45A689" w:rsidR="002926B6" w:rsidRPr="00EE3EDA" w:rsidRDefault="002926B6" w:rsidP="00333A51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</w:rPr>
              <w:t>5. Professional Conference Organi</w:t>
            </w:r>
            <w:r w:rsidR="00DA7B04" w:rsidRPr="00EE3EDA">
              <w:rPr>
                <w:rFonts w:ascii="Calibri" w:hAnsi="Calibri" w:cs="Calibri"/>
                <w:b/>
                <w:bCs/>
                <w:sz w:val="22"/>
              </w:rPr>
              <w:t>s</w:t>
            </w:r>
            <w:r w:rsidRPr="00EE3EDA">
              <w:rPr>
                <w:rFonts w:ascii="Calibri" w:hAnsi="Calibri" w:cs="Calibri"/>
                <w:b/>
                <w:bCs/>
                <w:sz w:val="22"/>
              </w:rPr>
              <w:t>er (PCO)</w:t>
            </w:r>
          </w:p>
        </w:tc>
      </w:tr>
      <w:tr w:rsidR="00B25AD0" w:rsidRPr="00EE3EDA" w14:paraId="1F5F8B11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E21" w14:textId="1D12AB31" w:rsidR="00B25AD0" w:rsidRPr="00EE3EDA" w:rsidRDefault="00B25AD0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Please indicate the Professional Conference Organi</w:t>
            </w:r>
            <w:r w:rsidR="00DA7B04" w:rsidRPr="00EE3EDA">
              <w:rPr>
                <w:rFonts w:ascii="Calibri" w:hAnsi="Calibri" w:cs="Calibri"/>
                <w:sz w:val="22"/>
                <w:szCs w:val="22"/>
              </w:rPr>
              <w:t>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er involved and the references of the PCO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2B8" w14:textId="77777777" w:rsidR="00B25AD0" w:rsidRPr="00EE3EDA" w:rsidRDefault="00B25AD0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2F66C612" w14:textId="77777777" w:rsidR="00D673FC" w:rsidRPr="00EE3EDA" w:rsidRDefault="00D673FC">
      <w:pPr>
        <w:rPr>
          <w:rFonts w:ascii="Calibri" w:hAnsi="Calibri" w:cs="Calibri"/>
        </w:rPr>
      </w:pP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23"/>
        <w:gridCol w:w="6945"/>
      </w:tblGrid>
      <w:tr w:rsidR="0094174B" w:rsidRPr="00EE3EDA" w14:paraId="464970F0" w14:textId="77777777">
        <w:trPr>
          <w:cantSplit/>
        </w:trPr>
        <w:tc>
          <w:tcPr>
            <w:tcW w:w="2667" w:type="dxa"/>
            <w:gridSpan w:val="2"/>
          </w:tcPr>
          <w:p w14:paraId="14C9718A" w14:textId="77777777" w:rsidR="0094174B" w:rsidRPr="00EE3EDA" w:rsidRDefault="00B25AD0" w:rsidP="00333A51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</w:rPr>
              <w:t>6</w:t>
            </w:r>
            <w:r w:rsidR="005B585D" w:rsidRPr="00EE3EDA">
              <w:rPr>
                <w:rFonts w:ascii="Calibri" w:hAnsi="Calibri" w:cs="Calibri"/>
                <w:b/>
                <w:bCs/>
                <w:sz w:val="22"/>
              </w:rPr>
              <w:t xml:space="preserve">. </w:t>
            </w:r>
            <w:r w:rsidR="0094174B" w:rsidRPr="00EE3EDA">
              <w:rPr>
                <w:rFonts w:ascii="Calibri" w:hAnsi="Calibri" w:cs="Calibri"/>
                <w:b/>
                <w:bCs/>
                <w:sz w:val="22"/>
              </w:rPr>
              <w:t>Financial &amp; budget</w:t>
            </w:r>
          </w:p>
        </w:tc>
        <w:tc>
          <w:tcPr>
            <w:tcW w:w="6945" w:type="dxa"/>
            <w:tcBorders>
              <w:left w:val="nil"/>
            </w:tcBorders>
          </w:tcPr>
          <w:p w14:paraId="0F157C2D" w14:textId="77777777" w:rsidR="0094174B" w:rsidRPr="00EE3EDA" w:rsidRDefault="0094174B" w:rsidP="00333A51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4174B" w:rsidRPr="00EE3EDA" w14:paraId="018CA5D9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6F92" w14:textId="77777777" w:rsidR="0094174B" w:rsidRPr="00EE3EDA" w:rsidRDefault="0014556E" w:rsidP="0014556E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bCs/>
                <w:spacing w:val="-4"/>
                <w:sz w:val="22"/>
              </w:rPr>
            </w:pPr>
            <w:r w:rsidRPr="00EE3EDA">
              <w:rPr>
                <w:rFonts w:ascii="Calibri" w:hAnsi="Calibri" w:cs="Calibri"/>
                <w:bCs/>
                <w:sz w:val="22"/>
              </w:rPr>
              <w:t>Budget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959" w14:textId="77777777" w:rsidR="0094174B" w:rsidRPr="00EE3EDA" w:rsidRDefault="0014556E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i/>
                <w:sz w:val="22"/>
                <w:szCs w:val="24"/>
              </w:rPr>
            </w:pPr>
            <w:r w:rsidRPr="00EE3EDA">
              <w:rPr>
                <w:rFonts w:ascii="Calibri" w:hAnsi="Calibri" w:cs="Calibri"/>
                <w:i/>
                <w:spacing w:val="-4"/>
                <w:sz w:val="22"/>
              </w:rPr>
              <w:t>Please attach a detailed budget</w:t>
            </w:r>
            <w:r w:rsidR="002926B6" w:rsidRPr="00EE3EDA">
              <w:rPr>
                <w:rFonts w:ascii="Calibri" w:hAnsi="Calibri" w:cs="Calibri"/>
                <w:i/>
                <w:spacing w:val="-4"/>
                <w:sz w:val="22"/>
              </w:rPr>
              <w:t xml:space="preserve"> and complete the following table</w:t>
            </w:r>
            <w:r w:rsidRPr="00EE3EDA">
              <w:rPr>
                <w:rFonts w:ascii="Calibri" w:hAnsi="Calibri" w:cs="Calibri"/>
                <w:i/>
                <w:spacing w:val="-4"/>
                <w:sz w:val="22"/>
              </w:rPr>
              <w:t>.</w:t>
            </w:r>
          </w:p>
        </w:tc>
      </w:tr>
    </w:tbl>
    <w:p w14:paraId="0BC3397F" w14:textId="77777777" w:rsidR="0014556E" w:rsidRPr="00EE3EDA" w:rsidRDefault="0014556E">
      <w:pPr>
        <w:rPr>
          <w:rFonts w:ascii="Calibri" w:hAnsi="Calibri" w:cs="Calibri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980"/>
      </w:tblGrid>
      <w:tr w:rsidR="0014556E" w:rsidRPr="00EE3EDA" w14:paraId="137CAA21" w14:textId="77777777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B817170" w14:textId="77777777" w:rsidR="0014556E" w:rsidRPr="00EE3EDA" w:rsidRDefault="0014556E" w:rsidP="00333A51">
            <w:pPr>
              <w:pStyle w:val="Ttulo2"/>
              <w:rPr>
                <w:rFonts w:ascii="Calibri" w:hAnsi="Calibri" w:cs="Calibri"/>
                <w:b/>
                <w:bCs/>
                <w:spacing w:val="-4"/>
                <w:sz w:val="22"/>
                <w:u w:val="none"/>
              </w:rPr>
            </w:pPr>
            <w:r w:rsidRPr="00EE3EDA">
              <w:rPr>
                <w:rFonts w:ascii="Calibri" w:hAnsi="Calibri" w:cs="Calibri"/>
                <w:b/>
                <w:bCs/>
                <w:spacing w:val="-4"/>
                <w:sz w:val="22"/>
                <w:u w:val="none"/>
              </w:rPr>
              <w:t>INCOME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FE9B2CA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6216AD90" w14:textId="77777777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097770D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EF701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667A7EB6" w14:textId="7777777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D631A" w14:textId="703E2CF9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Cs/>
                <w:spacing w:val="-4"/>
                <w:sz w:val="22"/>
              </w:rPr>
            </w:pP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  <w:t xml:space="preserve">Registration </w:t>
            </w:r>
            <w:r w:rsidR="00DA28B3" w:rsidRPr="00EE3EDA">
              <w:rPr>
                <w:rFonts w:ascii="Calibri" w:hAnsi="Calibri" w:cs="Calibri"/>
                <w:bCs/>
                <w:spacing w:val="-4"/>
                <w:sz w:val="22"/>
              </w:rPr>
              <w:t>f</w:t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>ees: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499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45F5C7FE" w14:textId="7777777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BF326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Cs/>
                <w:spacing w:val="-4"/>
                <w:sz w:val="22"/>
              </w:rPr>
            </w:pP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  <w:t>Members: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2EA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2B23C45B" w14:textId="7777777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64514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Cs/>
                <w:spacing w:val="-4"/>
                <w:sz w:val="22"/>
              </w:rPr>
            </w:pP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  <w:t>Non-Members: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FA9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7AFD6131" w14:textId="7777777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0B3D3" w14:textId="77777777" w:rsidR="0014556E" w:rsidRPr="00EE3EDA" w:rsidRDefault="0014556E" w:rsidP="00333A51">
            <w:pPr>
              <w:tabs>
                <w:tab w:val="left" w:pos="450"/>
                <w:tab w:val="left" w:pos="612"/>
                <w:tab w:val="left" w:pos="1080"/>
              </w:tabs>
              <w:jc w:val="right"/>
              <w:rPr>
                <w:rFonts w:ascii="Calibri" w:hAnsi="Calibri" w:cs="Calibri"/>
                <w:bCs/>
                <w:spacing w:val="-4"/>
                <w:sz w:val="22"/>
              </w:rPr>
            </w:pP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>Exhibition income (if any):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42E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5443B328" w14:textId="7777777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69800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Cs/>
                <w:spacing w:val="-4"/>
                <w:sz w:val="22"/>
              </w:rPr>
            </w:pP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  <w:t>Sponsorship totals: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13EF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6B36C256" w14:textId="7777777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CDEC5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Cs/>
                <w:spacing w:val="-4"/>
                <w:sz w:val="22"/>
              </w:rPr>
            </w:pP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  <w:t>Other income: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237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5A69B676" w14:textId="7777777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A4EE9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Cs/>
                <w:spacing w:val="-4"/>
                <w:sz w:val="22"/>
              </w:rPr>
              <w:tab/>
            </w:r>
            <w:r w:rsidRPr="00EE3EDA">
              <w:rPr>
                <w:rFonts w:ascii="Calibri" w:hAnsi="Calibri" w:cs="Calibri"/>
                <w:b/>
                <w:bCs/>
                <w:spacing w:val="-4"/>
                <w:sz w:val="22"/>
              </w:rPr>
              <w:t>Total Income: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941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69F25310" w14:textId="77777777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489C162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C9163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39734144" w14:textId="77777777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0696D53" w14:textId="77777777" w:rsidR="0014556E" w:rsidRPr="00EE3EDA" w:rsidRDefault="0014556E" w:rsidP="00333A51">
            <w:pPr>
              <w:pStyle w:val="Ttulo2"/>
              <w:rPr>
                <w:rFonts w:ascii="Calibri" w:hAnsi="Calibri" w:cs="Calibri"/>
                <w:b/>
                <w:bCs/>
                <w:spacing w:val="-4"/>
                <w:sz w:val="22"/>
                <w:u w:val="none"/>
              </w:rPr>
            </w:pPr>
            <w:r w:rsidRPr="00EE3EDA">
              <w:rPr>
                <w:rFonts w:ascii="Calibri" w:hAnsi="Calibri" w:cs="Calibri"/>
                <w:b/>
                <w:bCs/>
                <w:spacing w:val="-4"/>
                <w:sz w:val="22"/>
                <w:u w:val="none"/>
              </w:rPr>
              <w:t>EXPENDITURE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3BAD5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4E61E448" w14:textId="7777777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B96E9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DE2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104C1F76" w14:textId="7777777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F8C4E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4042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4E1023B9" w14:textId="7777777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B288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BE2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  <w:tr w:rsidR="0014556E" w:rsidRPr="00EE3EDA" w14:paraId="4A72A702" w14:textId="77777777"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5A01" w14:textId="1C5032D0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jc w:val="right"/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  <w:r w:rsidRPr="00EE3EDA">
              <w:rPr>
                <w:rFonts w:ascii="Calibri" w:hAnsi="Calibri" w:cs="Calibri"/>
                <w:b/>
                <w:bCs/>
                <w:spacing w:val="-4"/>
                <w:sz w:val="22"/>
              </w:rPr>
              <w:tab/>
              <w:t xml:space="preserve">Total </w:t>
            </w:r>
            <w:r w:rsidR="00DA28B3" w:rsidRPr="00EE3EDA">
              <w:rPr>
                <w:rFonts w:ascii="Calibri" w:hAnsi="Calibri" w:cs="Calibri"/>
                <w:b/>
                <w:bCs/>
                <w:spacing w:val="-4"/>
                <w:sz w:val="22"/>
              </w:rPr>
              <w:t>e</w:t>
            </w:r>
            <w:r w:rsidRPr="00EE3EDA">
              <w:rPr>
                <w:rFonts w:ascii="Calibri" w:hAnsi="Calibri" w:cs="Calibri"/>
                <w:b/>
                <w:bCs/>
                <w:spacing w:val="-4"/>
                <w:sz w:val="22"/>
              </w:rPr>
              <w:t>xpenditure: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47C" w14:textId="77777777" w:rsidR="0014556E" w:rsidRPr="00EE3EDA" w:rsidRDefault="0014556E" w:rsidP="00333A51">
            <w:pPr>
              <w:tabs>
                <w:tab w:val="left" w:pos="450"/>
                <w:tab w:val="left" w:pos="1080"/>
                <w:tab w:val="left" w:pos="1800"/>
              </w:tabs>
              <w:rPr>
                <w:rFonts w:ascii="Calibri" w:hAnsi="Calibri" w:cs="Calibri"/>
                <w:b/>
                <w:bCs/>
                <w:spacing w:val="-4"/>
                <w:sz w:val="22"/>
              </w:rPr>
            </w:pPr>
          </w:p>
        </w:tc>
      </w:tr>
    </w:tbl>
    <w:p w14:paraId="2B7DC906" w14:textId="77777777" w:rsidR="0014556E" w:rsidRPr="00EE3EDA" w:rsidRDefault="0014556E">
      <w:pPr>
        <w:rPr>
          <w:rFonts w:ascii="Calibri" w:hAnsi="Calibri" w:cs="Calibri"/>
        </w:rPr>
      </w:pP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6968"/>
      </w:tblGrid>
      <w:tr w:rsidR="0014556E" w:rsidRPr="00EE3EDA" w14:paraId="09E2E452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818" w14:textId="0B770B39" w:rsidR="0014556E" w:rsidRPr="00EE3EDA" w:rsidRDefault="002926B6" w:rsidP="0014556E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bCs/>
                <w:sz w:val="22"/>
              </w:rPr>
            </w:pPr>
            <w:r w:rsidRPr="00EE3EDA">
              <w:rPr>
                <w:rFonts w:ascii="Calibri" w:hAnsi="Calibri" w:cs="Calibri"/>
                <w:bCs/>
                <w:sz w:val="22"/>
              </w:rPr>
              <w:t>Con</w:t>
            </w:r>
            <w:r w:rsidR="00F12C2B">
              <w:rPr>
                <w:rFonts w:ascii="Calibri" w:hAnsi="Calibri" w:cs="Calibri"/>
                <w:bCs/>
                <w:sz w:val="22"/>
              </w:rPr>
              <w:t>gress</w:t>
            </w:r>
            <w:r w:rsidRPr="00EE3EDA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DA28B3" w:rsidRPr="00EE3EDA">
              <w:rPr>
                <w:rFonts w:ascii="Calibri" w:hAnsi="Calibri" w:cs="Calibri"/>
                <w:bCs/>
                <w:sz w:val="22"/>
              </w:rPr>
              <w:t>f</w:t>
            </w:r>
            <w:r w:rsidRPr="00EE3EDA">
              <w:rPr>
                <w:rFonts w:ascii="Calibri" w:hAnsi="Calibri" w:cs="Calibri"/>
                <w:bCs/>
                <w:sz w:val="22"/>
              </w:rPr>
              <w:t>ees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D2F" w14:textId="25A280BB" w:rsidR="0014556E" w:rsidRPr="00EE3EDA" w:rsidRDefault="002926B6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i/>
                <w:spacing w:val="-4"/>
                <w:sz w:val="22"/>
              </w:rPr>
            </w:pPr>
            <w:r w:rsidRPr="00EE3EDA">
              <w:rPr>
                <w:rFonts w:ascii="Calibri" w:hAnsi="Calibri" w:cs="Calibri"/>
                <w:i/>
                <w:spacing w:val="-4"/>
                <w:sz w:val="22"/>
              </w:rPr>
              <w:t xml:space="preserve">Please </w:t>
            </w:r>
            <w:r w:rsidR="009C4A51" w:rsidRPr="00EE3EDA">
              <w:rPr>
                <w:rFonts w:ascii="Calibri" w:hAnsi="Calibri" w:cs="Calibri"/>
                <w:i/>
                <w:spacing w:val="-4"/>
                <w:sz w:val="22"/>
              </w:rPr>
              <w:t xml:space="preserve">complete </w:t>
            </w:r>
            <w:r w:rsidRPr="00EE3EDA">
              <w:rPr>
                <w:rFonts w:ascii="Calibri" w:hAnsi="Calibri" w:cs="Calibri"/>
                <w:i/>
                <w:spacing w:val="-4"/>
                <w:sz w:val="22"/>
              </w:rPr>
              <w:t>the foreseen fees table according to different participant categories</w:t>
            </w:r>
            <w:r w:rsidR="00DA7B04" w:rsidRPr="00EE3EDA">
              <w:rPr>
                <w:rFonts w:ascii="Calibri" w:hAnsi="Calibri" w:cs="Calibri"/>
                <w:i/>
                <w:spacing w:val="-4"/>
                <w:sz w:val="22"/>
              </w:rPr>
              <w:t>.</w:t>
            </w:r>
          </w:p>
        </w:tc>
      </w:tr>
      <w:tr w:rsidR="00B25AD0" w:rsidRPr="00EE3EDA" w14:paraId="1F069195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529" w14:textId="576CBA15" w:rsidR="00B25AD0" w:rsidRPr="00EE3EDA" w:rsidRDefault="0014556E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Please indicate your expected number of delegates including IAHR</w:t>
            </w:r>
            <w:r w:rsidR="00F12C2B">
              <w:rPr>
                <w:rFonts w:ascii="Calibri" w:hAnsi="Calibri" w:cs="Calibri"/>
                <w:sz w:val="22"/>
                <w:szCs w:val="22"/>
              </w:rPr>
              <w:t xml:space="preserve"> members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and non</w:t>
            </w:r>
            <w:r w:rsidR="00DA7B04" w:rsidRPr="00EE3EDA">
              <w:rPr>
                <w:rFonts w:ascii="Calibri" w:hAnsi="Calibri" w:cs="Calibri"/>
                <w:sz w:val="22"/>
                <w:szCs w:val="22"/>
              </w:rPr>
              <w:t>-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members.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8A7" w14:textId="77777777" w:rsidR="00B25AD0" w:rsidRPr="00EE3EDA" w:rsidRDefault="00B25AD0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4556E" w:rsidRPr="00EE3EDA" w14:paraId="2EE23818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C79" w14:textId="2C88BF42" w:rsidR="0014556E" w:rsidRPr="00EE3EDA" w:rsidRDefault="0014556E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Will any other organi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>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ation have financial involvement in the </w:t>
            </w:r>
            <w:r w:rsidR="008669EF">
              <w:rPr>
                <w:rFonts w:ascii="Calibri" w:hAnsi="Calibri" w:cs="Calibri"/>
                <w:sz w:val="22"/>
                <w:szCs w:val="22"/>
              </w:rPr>
              <w:t>Congress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? If so,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 xml:space="preserve"> please</w:t>
            </w:r>
            <w:r w:rsidRPr="00EE3E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C4A51" w:rsidRPr="00EE3EDA">
              <w:rPr>
                <w:rFonts w:ascii="Calibri" w:hAnsi="Calibri" w:cs="Calibri"/>
                <w:sz w:val="22"/>
                <w:szCs w:val="22"/>
              </w:rPr>
              <w:t xml:space="preserve">provide </w:t>
            </w:r>
            <w:r w:rsidRPr="00EE3EDA">
              <w:rPr>
                <w:rFonts w:ascii="Calibri" w:hAnsi="Calibri" w:cs="Calibri"/>
                <w:sz w:val="22"/>
                <w:szCs w:val="22"/>
              </w:rPr>
              <w:t>details.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268" w14:textId="77777777" w:rsidR="0014556E" w:rsidRPr="00EE3EDA" w:rsidRDefault="0014556E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378EBFEB" w14:textId="77777777" w:rsidR="0094174B" w:rsidRPr="00EE3EDA" w:rsidRDefault="0094174B" w:rsidP="00DA149D">
      <w:pPr>
        <w:spacing w:before="100" w:beforeAutospacing="1" w:after="100" w:afterAutospacing="1"/>
        <w:outlineLvl w:val="2"/>
        <w:rPr>
          <w:rFonts w:ascii="Calibri" w:hAnsi="Calibri" w:cs="Calibri"/>
          <w:szCs w:val="24"/>
          <w:lang w:val="en-US" w:eastAsia="fr-FR"/>
        </w:rPr>
      </w:pPr>
      <w:r w:rsidRPr="00EE3EDA">
        <w:rPr>
          <w:rFonts w:ascii="Calibri" w:hAnsi="Calibri" w:cs="Calibri"/>
          <w:szCs w:val="24"/>
          <w:lang w:val="en-US" w:eastAsia="fr-FR"/>
        </w:rPr>
        <w:t>Please discuss the sources of funding and financial models with the Joint Committee leadership team immediately after your selection if your proposal is accepted.</w:t>
      </w: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6968"/>
      </w:tblGrid>
      <w:tr w:rsidR="002926B6" w:rsidRPr="00EE3EDA" w14:paraId="211F6DAE" w14:textId="77777777">
        <w:trPr>
          <w:cantSplit/>
        </w:trPr>
        <w:tc>
          <w:tcPr>
            <w:tcW w:w="9612" w:type="dxa"/>
            <w:gridSpan w:val="2"/>
          </w:tcPr>
          <w:p w14:paraId="7A6573FB" w14:textId="27B8141C" w:rsidR="002926B6" w:rsidRPr="00EE3EDA" w:rsidRDefault="002926B6" w:rsidP="00333A51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</w:rPr>
              <w:t xml:space="preserve">7. Other relevant </w:t>
            </w:r>
            <w:r w:rsidR="00DA28B3" w:rsidRPr="00EE3EDA">
              <w:rPr>
                <w:rFonts w:ascii="Calibri" w:hAnsi="Calibri" w:cs="Calibri"/>
                <w:b/>
                <w:bCs/>
                <w:sz w:val="22"/>
              </w:rPr>
              <w:t>d</w:t>
            </w:r>
            <w:r w:rsidRPr="00EE3EDA">
              <w:rPr>
                <w:rFonts w:ascii="Calibri" w:hAnsi="Calibri" w:cs="Calibri"/>
                <w:b/>
                <w:bCs/>
                <w:sz w:val="22"/>
              </w:rPr>
              <w:t>etails</w:t>
            </w:r>
          </w:p>
        </w:tc>
      </w:tr>
      <w:tr w:rsidR="00B25AD0" w:rsidRPr="00EE3EDA" w14:paraId="6B0DCC91" w14:textId="777777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BAD" w14:textId="77777777" w:rsidR="00B25AD0" w:rsidRPr="00EE3EDA" w:rsidRDefault="00B25AD0" w:rsidP="00333A51">
            <w:pPr>
              <w:pStyle w:val="Sangra2detindependiente"/>
              <w:tabs>
                <w:tab w:val="left" w:pos="180"/>
              </w:tabs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DA">
              <w:rPr>
                <w:rFonts w:ascii="Calibri" w:hAnsi="Calibri" w:cs="Calibri"/>
                <w:sz w:val="22"/>
                <w:szCs w:val="22"/>
              </w:rPr>
              <w:t>Please include any other details that you feel will support your application.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9FEB" w14:textId="77777777" w:rsidR="00B25AD0" w:rsidRPr="00EE3EDA" w:rsidRDefault="00B25AD0" w:rsidP="00333A51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0B6DBA7C" w14:textId="77777777" w:rsidR="008A7314" w:rsidRPr="00EE3EDA" w:rsidRDefault="008A7314">
      <w:pPr>
        <w:rPr>
          <w:rFonts w:ascii="Calibri" w:hAnsi="Calibri" w:cs="Calibri"/>
        </w:rPr>
      </w:pPr>
    </w:p>
    <w:p w14:paraId="6F2FB79E" w14:textId="77777777" w:rsidR="008669EF" w:rsidRDefault="008669EF">
      <w:r>
        <w:br w:type="page"/>
      </w: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6968"/>
      </w:tblGrid>
      <w:tr w:rsidR="00112248" w:rsidRPr="00EE3EDA" w14:paraId="5B569BF9" w14:textId="77777777">
        <w:trPr>
          <w:cantSplit/>
        </w:trPr>
        <w:tc>
          <w:tcPr>
            <w:tcW w:w="9612" w:type="dxa"/>
            <w:gridSpan w:val="2"/>
          </w:tcPr>
          <w:p w14:paraId="0B97D86E" w14:textId="3DA49D34" w:rsidR="00112248" w:rsidRPr="00EE3EDA" w:rsidRDefault="00112248" w:rsidP="00446F42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b/>
                <w:bCs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</w:rPr>
              <w:t xml:space="preserve">Member </w:t>
            </w:r>
            <w:r w:rsidR="00DA28B3" w:rsidRPr="00EE3EDA">
              <w:rPr>
                <w:rFonts w:ascii="Calibri" w:hAnsi="Calibri" w:cs="Calibri"/>
                <w:b/>
                <w:bCs/>
                <w:sz w:val="22"/>
              </w:rPr>
              <w:t>r</w:t>
            </w:r>
            <w:r w:rsidRPr="00EE3EDA">
              <w:rPr>
                <w:rFonts w:ascii="Calibri" w:hAnsi="Calibri" w:cs="Calibri"/>
                <w:b/>
                <w:bCs/>
                <w:sz w:val="22"/>
              </w:rPr>
              <w:t>ecruitment</w:t>
            </w:r>
            <w:r w:rsidR="00EC1357" w:rsidRPr="00EE3EDA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  <w:r w:rsidRPr="00EE3EDA">
              <w:rPr>
                <w:rFonts w:ascii="Calibri" w:hAnsi="Calibri" w:cs="Calibri"/>
                <w:b/>
                <w:bCs/>
                <w:sz w:val="22"/>
              </w:rPr>
              <w:t xml:space="preserve">Are you willing to help </w:t>
            </w:r>
            <w:r w:rsidR="00446F42" w:rsidRPr="00EE3EDA">
              <w:rPr>
                <w:rFonts w:ascii="Calibri" w:hAnsi="Calibri" w:cs="Calibri"/>
                <w:b/>
                <w:bCs/>
                <w:sz w:val="22"/>
              </w:rPr>
              <w:t xml:space="preserve">IAHR </w:t>
            </w:r>
            <w:r w:rsidRPr="00EE3EDA">
              <w:rPr>
                <w:rFonts w:ascii="Calibri" w:hAnsi="Calibri" w:cs="Calibri"/>
                <w:b/>
                <w:bCs/>
                <w:sz w:val="22"/>
              </w:rPr>
              <w:t>with new member recruitment?</w:t>
            </w:r>
          </w:p>
        </w:tc>
      </w:tr>
      <w:tr w:rsidR="00112248" w:rsidRPr="00EE3EDA" w14:paraId="1A6211C4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24AA7926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E3EDA">
              <w:rPr>
                <w:rFonts w:ascii="Calibri" w:hAnsi="Calibri" w:cs="Calibri"/>
                <w:sz w:val="22"/>
              </w:rPr>
              <w:t xml:space="preserve"> </w:t>
            </w:r>
            <w:r w:rsidRPr="00EE3EDA">
              <w:rPr>
                <w:rFonts w:ascii="Calibri" w:hAnsi="Calibri" w:cs="Calibri"/>
                <w:sz w:val="22"/>
                <w:szCs w:val="24"/>
              </w:rPr>
              <w:t>YES/NO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A8A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</w:p>
        </w:tc>
      </w:tr>
      <w:tr w:rsidR="00112248" w:rsidRPr="00EE3EDA" w14:paraId="333B3ACC" w14:textId="77777777">
        <w:trPr>
          <w:trHeight w:val="730"/>
        </w:trPr>
        <w:tc>
          <w:tcPr>
            <w:tcW w:w="2644" w:type="dxa"/>
          </w:tcPr>
          <w:p w14:paraId="3F5059AE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</w:rPr>
            </w:pPr>
          </w:p>
          <w:p w14:paraId="088D3B03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  <w:p w14:paraId="2D1D8A8D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b/>
                <w:bCs/>
                <w:sz w:val="22"/>
                <w:szCs w:val="24"/>
              </w:rPr>
            </w:pPr>
          </w:p>
        </w:tc>
        <w:tc>
          <w:tcPr>
            <w:tcW w:w="6968" w:type="dxa"/>
          </w:tcPr>
          <w:p w14:paraId="6159205B" w14:textId="151E11FC" w:rsidR="00112248" w:rsidRPr="00EE3EDA" w:rsidRDefault="00112248" w:rsidP="00446F42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</w:rPr>
              <w:t xml:space="preserve">If </w:t>
            </w:r>
            <w:r w:rsidRPr="00EE3EDA">
              <w:rPr>
                <w:rFonts w:ascii="Calibri" w:hAnsi="Calibri" w:cs="Calibri"/>
                <w:b/>
                <w:bCs/>
                <w:sz w:val="22"/>
              </w:rPr>
              <w:t xml:space="preserve">YES </w:t>
            </w:r>
            <w:r w:rsidRPr="00EE3EDA">
              <w:rPr>
                <w:rFonts w:ascii="Calibri" w:hAnsi="Calibri" w:cs="Calibri"/>
                <w:sz w:val="22"/>
              </w:rPr>
              <w:t>remember to have both member and non-member registration fees</w:t>
            </w:r>
            <w:r w:rsidR="000F7502" w:rsidRPr="00EE3EDA">
              <w:rPr>
                <w:rFonts w:ascii="Calibri" w:hAnsi="Calibri" w:cs="Calibri"/>
                <w:sz w:val="22"/>
              </w:rPr>
              <w:t xml:space="preserve"> equivalent to a base membership fee which will be paid to IAHR</w:t>
            </w:r>
            <w:r w:rsidR="00446F42" w:rsidRPr="00EE3EDA">
              <w:rPr>
                <w:rFonts w:ascii="Calibri" w:hAnsi="Calibri" w:cs="Calibri"/>
                <w:sz w:val="22"/>
              </w:rPr>
              <w:t>)</w:t>
            </w:r>
            <w:r w:rsidRPr="00EE3EDA">
              <w:rPr>
                <w:rFonts w:ascii="Calibri" w:hAnsi="Calibri" w:cs="Calibri"/>
                <w:sz w:val="22"/>
              </w:rPr>
              <w:t xml:space="preserve">. </w:t>
            </w:r>
            <w:r w:rsidR="00CD2471" w:rsidRPr="00EE3EDA">
              <w:rPr>
                <w:rFonts w:ascii="Calibri" w:hAnsi="Calibri" w:cs="Calibri"/>
                <w:sz w:val="22"/>
              </w:rPr>
              <w:t>Non</w:t>
            </w:r>
            <w:r w:rsidR="009C4A51" w:rsidRPr="00EE3EDA">
              <w:rPr>
                <w:rFonts w:ascii="Calibri" w:hAnsi="Calibri" w:cs="Calibri"/>
                <w:sz w:val="22"/>
              </w:rPr>
              <w:t>-</w:t>
            </w:r>
            <w:r w:rsidR="00CD2471" w:rsidRPr="00EE3EDA">
              <w:rPr>
                <w:rFonts w:ascii="Calibri" w:hAnsi="Calibri" w:cs="Calibri"/>
                <w:sz w:val="22"/>
              </w:rPr>
              <w:t>members will be charged an equivalent membership fee so they can be converted to members.</w:t>
            </w:r>
          </w:p>
        </w:tc>
      </w:tr>
      <w:tr w:rsidR="00112248" w:rsidRPr="00EE3EDA" w14:paraId="426B7D00" w14:textId="77777777">
        <w:trPr>
          <w:trHeight w:val="622"/>
        </w:trPr>
        <w:tc>
          <w:tcPr>
            <w:tcW w:w="2644" w:type="dxa"/>
          </w:tcPr>
          <w:p w14:paraId="024B61A1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6968" w:type="dxa"/>
            <w:tcBorders>
              <w:bottom w:val="single" w:sz="4" w:space="0" w:color="auto"/>
            </w:tcBorders>
          </w:tcPr>
          <w:p w14:paraId="20ED15D6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EE3EDA">
              <w:rPr>
                <w:rFonts w:ascii="Calibri" w:hAnsi="Calibri" w:cs="Calibri"/>
                <w:sz w:val="22"/>
                <w:szCs w:val="24"/>
              </w:rPr>
              <w:t xml:space="preserve">If </w:t>
            </w:r>
            <w:r w:rsidRPr="00EE3EDA">
              <w:rPr>
                <w:rFonts w:ascii="Calibri" w:hAnsi="Calibri" w:cs="Calibri"/>
                <w:b/>
                <w:bCs/>
                <w:sz w:val="22"/>
                <w:szCs w:val="24"/>
              </w:rPr>
              <w:t>NO</w:t>
            </w:r>
            <w:r w:rsidRPr="00EE3EDA">
              <w:rPr>
                <w:rFonts w:ascii="Calibri" w:hAnsi="Calibri" w:cs="Calibri"/>
                <w:sz w:val="22"/>
                <w:szCs w:val="24"/>
              </w:rPr>
              <w:t>, c</w:t>
            </w:r>
            <w:r w:rsidRPr="00EE3EDA">
              <w:rPr>
                <w:rFonts w:ascii="Calibri" w:hAnsi="Calibri" w:cs="Calibri"/>
                <w:sz w:val="22"/>
              </w:rPr>
              <w:t>an you share with us the reason why you cannot help with member recruitment?</w:t>
            </w:r>
          </w:p>
        </w:tc>
      </w:tr>
      <w:tr w:rsidR="00112248" w:rsidRPr="00EE3EDA" w14:paraId="583C70B0" w14:textId="77777777">
        <w:trPr>
          <w:trHeight w:val="622"/>
        </w:trPr>
        <w:tc>
          <w:tcPr>
            <w:tcW w:w="2644" w:type="dxa"/>
          </w:tcPr>
          <w:p w14:paraId="30A733B4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DE7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  <w:p w14:paraId="135A34C6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  <w:p w14:paraId="06A738D8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22B1A2A1" w14:textId="77777777">
        <w:trPr>
          <w:cantSplit/>
          <w:trHeight w:val="291"/>
        </w:trPr>
        <w:tc>
          <w:tcPr>
            <w:tcW w:w="9612" w:type="dxa"/>
            <w:gridSpan w:val="2"/>
          </w:tcPr>
          <w:p w14:paraId="21BBEEF3" w14:textId="77777777" w:rsidR="004F4508" w:rsidRPr="00EE3EDA" w:rsidRDefault="004F4508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b/>
                <w:bCs/>
                <w:sz w:val="22"/>
              </w:rPr>
            </w:pPr>
          </w:p>
          <w:p w14:paraId="41CAA00B" w14:textId="787FF6EB" w:rsidR="00112248" w:rsidRPr="00EE3EDA" w:rsidRDefault="008A7314">
            <w:pPr>
              <w:pStyle w:val="Sangra2detindependiente"/>
              <w:tabs>
                <w:tab w:val="left" w:pos="180"/>
              </w:tabs>
              <w:ind w:firstLine="0"/>
              <w:rPr>
                <w:rFonts w:ascii="Calibri" w:hAnsi="Calibri" w:cs="Calibri"/>
                <w:b/>
                <w:bCs/>
                <w:sz w:val="22"/>
              </w:rPr>
            </w:pPr>
            <w:r w:rsidRPr="00EE3EDA">
              <w:rPr>
                <w:rFonts w:ascii="Calibri" w:hAnsi="Calibri" w:cs="Calibri"/>
                <w:b/>
                <w:bCs/>
                <w:sz w:val="22"/>
              </w:rPr>
              <w:t>If available, would you like a</w:t>
            </w:r>
            <w:r w:rsidR="009C4A51" w:rsidRPr="00EE3EDA">
              <w:rPr>
                <w:rFonts w:ascii="Calibri" w:hAnsi="Calibri" w:cs="Calibri"/>
                <w:b/>
                <w:bCs/>
                <w:sz w:val="22"/>
              </w:rPr>
              <w:t>n</w:t>
            </w:r>
            <w:r w:rsidR="00112248" w:rsidRPr="00EE3EDA">
              <w:rPr>
                <w:rFonts w:ascii="Calibri" w:hAnsi="Calibri" w:cs="Calibri"/>
                <w:b/>
                <w:bCs/>
                <w:sz w:val="22"/>
              </w:rPr>
              <w:t xml:space="preserve"> I</w:t>
            </w:r>
            <w:r w:rsidR="004F4508" w:rsidRPr="00EE3EDA">
              <w:rPr>
                <w:rFonts w:ascii="Calibri" w:hAnsi="Calibri" w:cs="Calibri"/>
                <w:b/>
                <w:bCs/>
                <w:sz w:val="22"/>
              </w:rPr>
              <w:t>AHR</w:t>
            </w:r>
            <w:r w:rsidR="00112248" w:rsidRPr="00EE3EDA">
              <w:rPr>
                <w:rFonts w:ascii="Calibri" w:hAnsi="Calibri" w:cs="Calibri"/>
                <w:b/>
                <w:bCs/>
                <w:sz w:val="22"/>
              </w:rPr>
              <w:t xml:space="preserve"> Officer to be present at your event? If so, what role do you envisage </w:t>
            </w:r>
            <w:r w:rsidR="00E84AFA" w:rsidRPr="00EE3EDA">
              <w:rPr>
                <w:rFonts w:ascii="Calibri" w:hAnsi="Calibri" w:cs="Calibri"/>
                <w:b/>
                <w:bCs/>
                <w:sz w:val="22"/>
              </w:rPr>
              <w:t xml:space="preserve">she/he </w:t>
            </w:r>
            <w:r w:rsidR="00112248" w:rsidRPr="00EE3EDA">
              <w:rPr>
                <w:rFonts w:ascii="Calibri" w:hAnsi="Calibri" w:cs="Calibri"/>
                <w:b/>
                <w:bCs/>
                <w:sz w:val="22"/>
              </w:rPr>
              <w:t>play</w:t>
            </w:r>
            <w:r w:rsidR="00E84AFA" w:rsidRPr="00EE3EDA">
              <w:rPr>
                <w:rFonts w:ascii="Calibri" w:hAnsi="Calibri" w:cs="Calibri"/>
                <w:b/>
                <w:bCs/>
                <w:sz w:val="22"/>
              </w:rPr>
              <w:t>s</w:t>
            </w:r>
            <w:r w:rsidR="00112248" w:rsidRPr="00EE3EDA">
              <w:rPr>
                <w:rFonts w:ascii="Calibri" w:hAnsi="Calibri" w:cs="Calibri"/>
                <w:b/>
                <w:bCs/>
                <w:sz w:val="22"/>
              </w:rPr>
              <w:t xml:space="preserve">? </w:t>
            </w:r>
            <w:r w:rsidR="00112248" w:rsidRPr="00EE3EDA">
              <w:rPr>
                <w:rFonts w:ascii="Calibri" w:hAnsi="Calibri" w:cs="Calibri"/>
                <w:sz w:val="22"/>
              </w:rPr>
              <w:t>YES/NO?</w:t>
            </w:r>
          </w:p>
          <w:p w14:paraId="156A8F94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left"/>
              <w:rPr>
                <w:rFonts w:ascii="Calibri" w:hAnsi="Calibri" w:cs="Calibri"/>
                <w:sz w:val="22"/>
                <w:szCs w:val="24"/>
              </w:rPr>
            </w:pPr>
          </w:p>
          <w:p w14:paraId="3412E27B" w14:textId="77777777" w:rsidR="00EC1357" w:rsidRPr="00EE3EDA" w:rsidRDefault="00EC1357">
            <w:pPr>
              <w:pStyle w:val="Sangra2detindependiente"/>
              <w:tabs>
                <w:tab w:val="left" w:pos="180"/>
              </w:tabs>
              <w:jc w:val="left"/>
              <w:rPr>
                <w:rFonts w:ascii="Calibri" w:hAnsi="Calibri" w:cs="Calibri"/>
                <w:sz w:val="22"/>
                <w:szCs w:val="24"/>
              </w:rPr>
            </w:pPr>
          </w:p>
          <w:p w14:paraId="5387479F" w14:textId="77777777" w:rsidR="00EC1357" w:rsidRPr="00EE3EDA" w:rsidRDefault="00EC1357">
            <w:pPr>
              <w:pStyle w:val="Sangra2detindependiente"/>
              <w:tabs>
                <w:tab w:val="left" w:pos="180"/>
              </w:tabs>
              <w:jc w:val="left"/>
              <w:rPr>
                <w:rFonts w:ascii="Calibri" w:hAnsi="Calibri" w:cs="Calibri"/>
                <w:sz w:val="22"/>
                <w:szCs w:val="24"/>
              </w:rPr>
            </w:pPr>
          </w:p>
          <w:p w14:paraId="07D38EC9" w14:textId="77777777" w:rsidR="00EC1357" w:rsidRPr="00EE3EDA" w:rsidRDefault="00EC1357">
            <w:pPr>
              <w:pStyle w:val="Sangra2detindependiente"/>
              <w:tabs>
                <w:tab w:val="left" w:pos="180"/>
              </w:tabs>
              <w:jc w:val="left"/>
              <w:rPr>
                <w:rFonts w:ascii="Calibri" w:hAnsi="Calibri" w:cs="Calibri"/>
                <w:sz w:val="22"/>
                <w:szCs w:val="24"/>
              </w:rPr>
            </w:pPr>
          </w:p>
          <w:p w14:paraId="5A195756" w14:textId="77777777" w:rsidR="00EC1357" w:rsidRPr="00EE3EDA" w:rsidRDefault="00EC1357">
            <w:pPr>
              <w:pStyle w:val="Sangra2detindependiente"/>
              <w:tabs>
                <w:tab w:val="left" w:pos="180"/>
              </w:tabs>
              <w:jc w:val="left"/>
              <w:rPr>
                <w:rFonts w:ascii="Calibri" w:hAnsi="Calibri" w:cs="Calibri"/>
                <w:sz w:val="22"/>
                <w:szCs w:val="24"/>
              </w:rPr>
            </w:pPr>
          </w:p>
          <w:p w14:paraId="19385F6D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left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12248" w:rsidRPr="00EE3EDA" w14:paraId="06BF4170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13B8BFA6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Cs w:val="24"/>
              </w:rPr>
              <w:t>Submitted by: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FE2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</w:rPr>
            </w:pPr>
          </w:p>
          <w:p w14:paraId="71771D00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</w:rPr>
            </w:pPr>
          </w:p>
          <w:p w14:paraId="01A08948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rPr>
                <w:rFonts w:ascii="Calibri" w:hAnsi="Calibri" w:cs="Calibri"/>
                <w:sz w:val="22"/>
              </w:rPr>
            </w:pPr>
          </w:p>
        </w:tc>
      </w:tr>
      <w:tr w:rsidR="00112248" w:rsidRPr="00EE3EDA" w14:paraId="347251C8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723E1497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EE3EDA">
              <w:rPr>
                <w:rFonts w:ascii="Calibri" w:hAnsi="Calibri" w:cs="Calibri"/>
                <w:b/>
                <w:bCs/>
                <w:szCs w:val="24"/>
              </w:rPr>
              <w:t>Date: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552" w14:textId="77777777" w:rsidR="00112248" w:rsidRPr="00EE3EDA" w:rsidRDefault="00112248">
            <w:pPr>
              <w:pStyle w:val="Sangra2detindependiente"/>
              <w:tabs>
                <w:tab w:val="left" w:pos="180"/>
              </w:tabs>
              <w:jc w:val="left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20B83B14" w14:textId="77777777" w:rsidR="00112248" w:rsidRPr="00EE3EDA" w:rsidRDefault="00112248">
      <w:pPr>
        <w:pStyle w:val="Textoindependiente"/>
        <w:tabs>
          <w:tab w:val="left" w:pos="450"/>
          <w:tab w:val="left" w:pos="1080"/>
          <w:tab w:val="left" w:pos="1800"/>
        </w:tabs>
        <w:jc w:val="center"/>
        <w:rPr>
          <w:rFonts w:ascii="Calibri" w:hAnsi="Calibri" w:cs="Calibri"/>
          <w:sz w:val="22"/>
        </w:rPr>
      </w:pPr>
    </w:p>
    <w:sectPr w:rsidR="00112248" w:rsidRPr="00EE3EDA"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5278" w14:textId="77777777" w:rsidR="00D52C60" w:rsidRDefault="00D52C60">
      <w:r>
        <w:separator/>
      </w:r>
    </w:p>
  </w:endnote>
  <w:endnote w:type="continuationSeparator" w:id="0">
    <w:p w14:paraId="3680A1BB" w14:textId="77777777" w:rsidR="00D52C60" w:rsidRDefault="00D5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EFF4" w14:textId="77777777" w:rsidR="00112248" w:rsidRDefault="00D52C60">
    <w:pPr>
      <w:pStyle w:val="Piedepgina"/>
      <w:jc w:val="left"/>
    </w:pPr>
    <w:r>
      <w:rPr>
        <w:noProof/>
        <w:sz w:val="18"/>
        <w:lang w:val="en-US"/>
      </w:rPr>
      <w:pict w14:anchorId="24FACB78">
        <v:line id="_x0000_s2050" style="position:absolute;flip:y;z-index:1" from="-3.85pt,11.1pt" to="473.15pt,11.1pt" strokeweight="1pt"/>
      </w:pict>
    </w:r>
  </w:p>
  <w:p w14:paraId="6772481F" w14:textId="0B199F87" w:rsidR="00112248" w:rsidRPr="00DA149D" w:rsidRDefault="00112248">
    <w:pPr>
      <w:pStyle w:val="Piedepgina"/>
      <w:tabs>
        <w:tab w:val="clear" w:pos="8640"/>
      </w:tabs>
      <w:ind w:right="-94"/>
      <w:jc w:val="left"/>
      <w:rPr>
        <w:rFonts w:ascii="Arial" w:hAnsi="Arial" w:cs="Arial"/>
      </w:rPr>
    </w:pPr>
    <w:r w:rsidRPr="00DA149D">
      <w:rPr>
        <w:rStyle w:val="Nmerodepgina"/>
        <w:rFonts w:ascii="Arial" w:hAnsi="Arial" w:cs="Arial"/>
        <w:sz w:val="18"/>
      </w:rPr>
      <w:fldChar w:fldCharType="begin"/>
    </w:r>
    <w:r w:rsidRPr="00DA149D">
      <w:rPr>
        <w:rStyle w:val="Nmerodepgina"/>
        <w:rFonts w:ascii="Arial" w:hAnsi="Arial" w:cs="Arial"/>
        <w:sz w:val="18"/>
      </w:rPr>
      <w:instrText xml:space="preserve"> </w:instrText>
    </w:r>
    <w:r w:rsidR="00A725A7">
      <w:rPr>
        <w:rStyle w:val="Nmerodepgina"/>
        <w:rFonts w:ascii="Arial" w:hAnsi="Arial" w:cs="Arial"/>
        <w:sz w:val="18"/>
      </w:rPr>
      <w:instrText>PAGE</w:instrText>
    </w:r>
    <w:r w:rsidRPr="00DA149D">
      <w:rPr>
        <w:rStyle w:val="Nmerodepgina"/>
        <w:rFonts w:ascii="Arial" w:hAnsi="Arial" w:cs="Arial"/>
        <w:sz w:val="18"/>
      </w:rPr>
      <w:instrText xml:space="preserve"> </w:instrText>
    </w:r>
    <w:r w:rsidRPr="00DA149D">
      <w:rPr>
        <w:rStyle w:val="Nmerodepgina"/>
        <w:rFonts w:ascii="Arial" w:hAnsi="Arial" w:cs="Arial"/>
        <w:sz w:val="18"/>
      </w:rPr>
      <w:fldChar w:fldCharType="separate"/>
    </w:r>
    <w:r w:rsidR="000442AC">
      <w:rPr>
        <w:rStyle w:val="Nmerodepgina"/>
        <w:rFonts w:ascii="Arial" w:hAnsi="Arial" w:cs="Arial"/>
        <w:noProof/>
        <w:sz w:val="18"/>
      </w:rPr>
      <w:t>2</w:t>
    </w:r>
    <w:r w:rsidRPr="00DA149D">
      <w:rPr>
        <w:rStyle w:val="Nmerodepgina"/>
        <w:rFonts w:ascii="Arial" w:hAnsi="Arial" w:cs="Arial"/>
        <w:sz w:val="18"/>
      </w:rPr>
      <w:fldChar w:fldCharType="end"/>
    </w:r>
    <w:r w:rsidRPr="00DA149D">
      <w:rPr>
        <w:rStyle w:val="Nmerodepgina"/>
        <w:rFonts w:ascii="Arial" w:hAnsi="Arial" w:cs="Arial"/>
        <w:sz w:val="18"/>
      </w:rPr>
      <w:tab/>
      <w:t xml:space="preserve">                       </w:t>
    </w:r>
    <w:r w:rsidR="0070238A" w:rsidRPr="00DA149D">
      <w:rPr>
        <w:rStyle w:val="Nmerodepgina"/>
        <w:rFonts w:ascii="Arial" w:hAnsi="Arial" w:cs="Arial"/>
        <w:sz w:val="18"/>
      </w:rPr>
      <w:t xml:space="preserve">                                          </w:t>
    </w:r>
    <w:r w:rsidRPr="00DA149D">
      <w:rPr>
        <w:rStyle w:val="Nmerodepgina"/>
        <w:rFonts w:ascii="Arial" w:hAnsi="Arial" w:cs="Arial"/>
        <w:sz w:val="18"/>
      </w:rPr>
      <w:t xml:space="preserve">                   </w:t>
    </w:r>
    <w:r w:rsidR="00DA149D">
      <w:rPr>
        <w:rStyle w:val="Nmerodepgina"/>
        <w:rFonts w:ascii="Arial" w:hAnsi="Arial" w:cs="Arial"/>
        <w:sz w:val="18"/>
      </w:rPr>
      <w:t xml:space="preserve">       </w:t>
    </w:r>
    <w:r w:rsidRPr="00DA149D">
      <w:rPr>
        <w:rStyle w:val="Nmerodepgina"/>
        <w:rFonts w:ascii="Arial" w:hAnsi="Arial" w:cs="Arial"/>
        <w:sz w:val="18"/>
      </w:rPr>
      <w:t xml:space="preserve"> </w:t>
    </w:r>
    <w:r w:rsidRPr="00DA149D">
      <w:rPr>
        <w:rFonts w:ascii="Arial" w:hAnsi="Arial" w:cs="Arial"/>
        <w:sz w:val="16"/>
      </w:rPr>
      <w:t xml:space="preserve"> </w:t>
    </w:r>
    <w:r w:rsidR="00161CF6">
      <w:rPr>
        <w:rFonts w:ascii="Arial" w:hAnsi="Arial" w:cs="Arial"/>
        <w:sz w:val="16"/>
      </w:rPr>
      <w:t>Application form to host the 8</w:t>
    </w:r>
    <w:r w:rsidR="00161CF6" w:rsidRPr="00161CF6">
      <w:rPr>
        <w:rFonts w:ascii="Arial" w:hAnsi="Arial" w:cs="Arial"/>
        <w:sz w:val="16"/>
        <w:vertAlign w:val="superscript"/>
      </w:rPr>
      <w:t>th</w:t>
    </w:r>
    <w:r w:rsidR="00161CF6">
      <w:rPr>
        <w:rFonts w:ascii="Arial" w:hAnsi="Arial" w:cs="Arial"/>
        <w:sz w:val="16"/>
      </w:rPr>
      <w:t xml:space="preserve"> IAHR Europe Congress                </w:t>
    </w:r>
    <w:r w:rsidR="00161CF6" w:rsidRPr="00DA149D">
      <w:rPr>
        <w:rFonts w:ascii="Arial" w:hAnsi="Arial" w:cs="Arial"/>
        <w:sz w:val="16"/>
      </w:rPr>
      <w:t xml:space="preserve">                                                                                     </w:t>
    </w:r>
    <w:r w:rsidR="00161CF6" w:rsidRPr="00DA149D">
      <w:rPr>
        <w:rStyle w:val="Nmerodepgina"/>
        <w:rFonts w:ascii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638" w14:textId="77777777" w:rsidR="00112248" w:rsidRDefault="00D52C60">
    <w:pPr>
      <w:pStyle w:val="Piedepgina"/>
      <w:jc w:val="left"/>
    </w:pPr>
    <w:r>
      <w:rPr>
        <w:noProof/>
        <w:sz w:val="18"/>
        <w:lang w:val="en-US"/>
      </w:rPr>
      <w:pict w14:anchorId="445C87FF">
        <v:line id="_x0000_s2051" style="position:absolute;flip:y;z-index:2" from="-21.85pt,10.9pt" to="455.15pt,10.9pt" strokeweight="1pt"/>
      </w:pict>
    </w:r>
  </w:p>
  <w:p w14:paraId="1E97003B" w14:textId="5F3765D8" w:rsidR="00112248" w:rsidRPr="00DA149D" w:rsidRDefault="00161CF6">
    <w:pPr>
      <w:pStyle w:val="Piedepgina"/>
      <w:tabs>
        <w:tab w:val="clear" w:pos="8640"/>
        <w:tab w:val="right" w:pos="9356"/>
      </w:tabs>
      <w:jc w:val="left"/>
      <w:rPr>
        <w:rFonts w:ascii="Arial" w:hAnsi="Arial" w:cs="Arial"/>
        <w:sz w:val="18"/>
      </w:rPr>
    </w:pPr>
    <w:r>
      <w:rPr>
        <w:rFonts w:ascii="Arial" w:hAnsi="Arial" w:cs="Arial"/>
        <w:sz w:val="16"/>
      </w:rPr>
      <w:t>Application form to host the 8</w:t>
    </w:r>
    <w:r w:rsidRPr="00161CF6">
      <w:rPr>
        <w:rFonts w:ascii="Arial" w:hAnsi="Arial" w:cs="Arial"/>
        <w:sz w:val="16"/>
        <w:vertAlign w:val="superscript"/>
      </w:rPr>
      <w:t>th</w:t>
    </w:r>
    <w:r>
      <w:rPr>
        <w:rFonts w:ascii="Arial" w:hAnsi="Arial" w:cs="Arial"/>
        <w:sz w:val="16"/>
      </w:rPr>
      <w:t xml:space="preserve"> IAHR Europe Congress</w:t>
    </w:r>
    <w:r w:rsidR="00DA149D">
      <w:rPr>
        <w:rFonts w:ascii="Arial" w:hAnsi="Arial" w:cs="Arial"/>
        <w:sz w:val="16"/>
      </w:rPr>
      <w:t xml:space="preserve">                </w:t>
    </w:r>
    <w:r w:rsidR="00112248" w:rsidRPr="00DA149D">
      <w:rPr>
        <w:rFonts w:ascii="Arial" w:hAnsi="Arial" w:cs="Arial"/>
        <w:sz w:val="16"/>
      </w:rPr>
      <w:t xml:space="preserve">                                                                                     </w:t>
    </w:r>
    <w:r w:rsidR="00112248" w:rsidRPr="00DA149D">
      <w:rPr>
        <w:rStyle w:val="Nmerodepgina"/>
        <w:rFonts w:ascii="Arial" w:hAnsi="Arial" w:cs="Arial"/>
        <w:sz w:val="18"/>
      </w:rPr>
      <w:t xml:space="preserve"> </w:t>
    </w:r>
    <w:r w:rsidR="00112248" w:rsidRPr="00DA149D">
      <w:rPr>
        <w:rStyle w:val="Nmerodepgina"/>
        <w:rFonts w:ascii="Arial" w:hAnsi="Arial" w:cs="Arial"/>
        <w:sz w:val="18"/>
      </w:rPr>
      <w:fldChar w:fldCharType="begin"/>
    </w:r>
    <w:r w:rsidR="00112248" w:rsidRPr="00DA149D">
      <w:rPr>
        <w:rStyle w:val="Nmerodepgina"/>
        <w:rFonts w:ascii="Arial" w:hAnsi="Arial" w:cs="Arial"/>
        <w:sz w:val="18"/>
      </w:rPr>
      <w:instrText xml:space="preserve"> </w:instrText>
    </w:r>
    <w:r w:rsidR="00A725A7">
      <w:rPr>
        <w:rStyle w:val="Nmerodepgina"/>
        <w:rFonts w:ascii="Arial" w:hAnsi="Arial" w:cs="Arial"/>
        <w:sz w:val="18"/>
      </w:rPr>
      <w:instrText>PAGE</w:instrText>
    </w:r>
    <w:r w:rsidR="00112248" w:rsidRPr="00DA149D">
      <w:rPr>
        <w:rStyle w:val="Nmerodepgina"/>
        <w:rFonts w:ascii="Arial" w:hAnsi="Arial" w:cs="Arial"/>
        <w:sz w:val="18"/>
      </w:rPr>
      <w:instrText xml:space="preserve"> </w:instrText>
    </w:r>
    <w:r w:rsidR="00112248" w:rsidRPr="00DA149D">
      <w:rPr>
        <w:rStyle w:val="Nmerodepgina"/>
        <w:rFonts w:ascii="Arial" w:hAnsi="Arial" w:cs="Arial"/>
        <w:sz w:val="18"/>
      </w:rPr>
      <w:fldChar w:fldCharType="separate"/>
    </w:r>
    <w:r w:rsidR="000442AC">
      <w:rPr>
        <w:rStyle w:val="Nmerodepgina"/>
        <w:rFonts w:ascii="Arial" w:hAnsi="Arial" w:cs="Arial"/>
        <w:noProof/>
        <w:sz w:val="18"/>
      </w:rPr>
      <w:t>1</w:t>
    </w:r>
    <w:r w:rsidR="00112248" w:rsidRPr="00DA149D">
      <w:rPr>
        <w:rStyle w:val="Nmerodepgina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B6E2" w14:textId="77777777" w:rsidR="00D52C60" w:rsidRDefault="00D52C60">
      <w:r>
        <w:separator/>
      </w:r>
    </w:p>
  </w:footnote>
  <w:footnote w:type="continuationSeparator" w:id="0">
    <w:p w14:paraId="6A1E4E18" w14:textId="77777777" w:rsidR="00D52C60" w:rsidRDefault="00D5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62A0" w14:textId="77777777" w:rsidR="00112248" w:rsidRDefault="00112248">
    <w:pPr>
      <w:pStyle w:val="Encabezado"/>
      <w:rPr>
        <w:lang w:val="en-GB"/>
      </w:rPr>
    </w:pP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DA5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9A433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FF0696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7EA9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E40FD3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A58F89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9EE44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84458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CC63D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5813D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7609A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1250BD"/>
    <w:multiLevelType w:val="hybridMultilevel"/>
    <w:tmpl w:val="AE16F080"/>
    <w:lvl w:ilvl="0" w:tplc="5998A9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0A1762"/>
    <w:multiLevelType w:val="multilevel"/>
    <w:tmpl w:val="823A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31D8D"/>
    <w:multiLevelType w:val="hybridMultilevel"/>
    <w:tmpl w:val="583A2F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A0"/>
    <w:multiLevelType w:val="multilevel"/>
    <w:tmpl w:val="C706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E13AB"/>
    <w:multiLevelType w:val="hybridMultilevel"/>
    <w:tmpl w:val="79CAA470"/>
    <w:lvl w:ilvl="0" w:tplc="2454FFE4">
      <w:start w:val="1"/>
      <w:numFmt w:val="decimal"/>
      <w:lvlText w:val="%1."/>
      <w:lvlJc w:val="left"/>
      <w:pPr>
        <w:tabs>
          <w:tab w:val="num" w:pos="0"/>
        </w:tabs>
        <w:ind w:left="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6" w15:restartNumberingAfterBreak="0">
    <w:nsid w:val="43F66433"/>
    <w:multiLevelType w:val="hybridMultilevel"/>
    <w:tmpl w:val="10004F92"/>
    <w:lvl w:ilvl="0" w:tplc="86D4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0D85"/>
    <w:multiLevelType w:val="singleLevel"/>
    <w:tmpl w:val="EC2E48DC"/>
    <w:lvl w:ilvl="0">
      <w:start w:val="1"/>
      <w:numFmt w:val="bullet"/>
      <w:pStyle w:val="marcador1"/>
      <w:lvlText w:val="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20"/>
      </w:rPr>
    </w:lvl>
  </w:abstractNum>
  <w:abstractNum w:abstractNumId="18" w15:restartNumberingAfterBreak="0">
    <w:nsid w:val="6E230679"/>
    <w:multiLevelType w:val="multilevel"/>
    <w:tmpl w:val="E836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  <w:num w:numId="18">
    <w:abstractNumId w:val="18"/>
  </w:num>
  <w:num w:numId="1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73D"/>
    <w:rsid w:val="000442AC"/>
    <w:rsid w:val="000A1CFD"/>
    <w:rsid w:val="000C6989"/>
    <w:rsid w:val="000F7502"/>
    <w:rsid w:val="00112248"/>
    <w:rsid w:val="0014556E"/>
    <w:rsid w:val="00161CF6"/>
    <w:rsid w:val="001F5BEE"/>
    <w:rsid w:val="00226A16"/>
    <w:rsid w:val="00253A97"/>
    <w:rsid w:val="00261B94"/>
    <w:rsid w:val="002926B6"/>
    <w:rsid w:val="00292B76"/>
    <w:rsid w:val="002B7EB8"/>
    <w:rsid w:val="00333A51"/>
    <w:rsid w:val="00340B3F"/>
    <w:rsid w:val="003E2AA9"/>
    <w:rsid w:val="00410B34"/>
    <w:rsid w:val="00446F42"/>
    <w:rsid w:val="004B381F"/>
    <w:rsid w:val="004E451C"/>
    <w:rsid w:val="004F4508"/>
    <w:rsid w:val="00587B45"/>
    <w:rsid w:val="0059742E"/>
    <w:rsid w:val="005B585D"/>
    <w:rsid w:val="005C56A4"/>
    <w:rsid w:val="005F72FE"/>
    <w:rsid w:val="006700E5"/>
    <w:rsid w:val="0069473D"/>
    <w:rsid w:val="0070238A"/>
    <w:rsid w:val="00753E83"/>
    <w:rsid w:val="007A03F4"/>
    <w:rsid w:val="007A43F0"/>
    <w:rsid w:val="008669EF"/>
    <w:rsid w:val="00876B4A"/>
    <w:rsid w:val="00893043"/>
    <w:rsid w:val="00894768"/>
    <w:rsid w:val="008A7314"/>
    <w:rsid w:val="00940FB9"/>
    <w:rsid w:val="0094174B"/>
    <w:rsid w:val="00946006"/>
    <w:rsid w:val="009730EC"/>
    <w:rsid w:val="0099433E"/>
    <w:rsid w:val="009C4A51"/>
    <w:rsid w:val="00A1268C"/>
    <w:rsid w:val="00A671A6"/>
    <w:rsid w:val="00A67E5D"/>
    <w:rsid w:val="00A725A7"/>
    <w:rsid w:val="00B2058A"/>
    <w:rsid w:val="00B25AD0"/>
    <w:rsid w:val="00B37AF1"/>
    <w:rsid w:val="00BD6348"/>
    <w:rsid w:val="00C30D1C"/>
    <w:rsid w:val="00C57B32"/>
    <w:rsid w:val="00CD2471"/>
    <w:rsid w:val="00D5178D"/>
    <w:rsid w:val="00D52C60"/>
    <w:rsid w:val="00D673FC"/>
    <w:rsid w:val="00DA149D"/>
    <w:rsid w:val="00DA28B3"/>
    <w:rsid w:val="00DA7B04"/>
    <w:rsid w:val="00E21033"/>
    <w:rsid w:val="00E46055"/>
    <w:rsid w:val="00E731EC"/>
    <w:rsid w:val="00E84AFA"/>
    <w:rsid w:val="00EC1357"/>
    <w:rsid w:val="00EE3EDA"/>
    <w:rsid w:val="00EF74B6"/>
    <w:rsid w:val="00F06481"/>
    <w:rsid w:val="00F1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443612D"/>
  <w15:chartTrackingRefBased/>
  <w15:docId w15:val="{887726CB-E7EF-4FBD-B228-3D5B9252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sz w:val="24"/>
      <w:lang w:val="en-GB"/>
    </w:rPr>
  </w:style>
  <w:style w:type="paragraph" w:styleId="Ttulo1">
    <w:name w:val="heading 1"/>
    <w:aliases w:val="Title Heading,Titolo 11"/>
    <w:basedOn w:val="Normal"/>
    <w:next w:val="Normal"/>
    <w:qFormat/>
    <w:pPr>
      <w:keepNext/>
      <w:spacing w:before="240" w:after="120" w:line="280" w:lineRule="atLeast"/>
      <w:jc w:val="left"/>
      <w:outlineLvl w:val="0"/>
    </w:pPr>
    <w:rPr>
      <w:b/>
      <w:kern w:val="28"/>
      <w:sz w:val="28"/>
    </w:rPr>
  </w:style>
  <w:style w:type="paragraph" w:styleId="Ttulo2">
    <w:name w:val="heading 2"/>
    <w:aliases w:val="Major Headings"/>
    <w:basedOn w:val="Normal"/>
    <w:next w:val="Normal"/>
    <w:qFormat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mallCap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left="1440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pPr>
      <w:keepNext/>
      <w:widowControl/>
      <w:ind w:firstLine="720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jc w:val="left"/>
      <w:outlineLvl w:val="8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angradetextonormal">
    <w:name w:val="Body Text Indent"/>
    <w:basedOn w:val="Normal"/>
    <w:semiHidden/>
    <w:pPr>
      <w:spacing w:before="240" w:line="280" w:lineRule="atLeast"/>
      <w:ind w:left="851" w:hanging="851"/>
      <w:jc w:val="left"/>
    </w:pPr>
    <w:rPr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ipervnculo">
    <w:name w:val="Hyperlink"/>
    <w:semiHidden/>
    <w:rPr>
      <w:color w:val="0000FF"/>
      <w:sz w:val="20"/>
      <w:u w:val="single"/>
    </w:rPr>
  </w:style>
  <w:style w:type="character" w:styleId="nfasis">
    <w:name w:val="Emphasis"/>
    <w:qFormat/>
    <w:rPr>
      <w:i/>
      <w:sz w:val="20"/>
    </w:rPr>
  </w:style>
  <w:style w:type="character" w:styleId="Textoennegrita">
    <w:name w:val="Strong"/>
    <w:qFormat/>
    <w:rPr>
      <w:b/>
      <w:sz w:val="20"/>
    </w:rPr>
  </w:style>
  <w:style w:type="paragraph" w:styleId="Textoindependiente">
    <w:name w:val="Body Text"/>
    <w:basedOn w:val="Normal"/>
    <w:semiHidden/>
    <w:rPr>
      <w:sz w:val="18"/>
    </w:rPr>
  </w:style>
  <w:style w:type="paragraph" w:styleId="Textoindependiente2">
    <w:name w:val="Body Text 2"/>
    <w:basedOn w:val="Normal"/>
    <w:semiHidden/>
    <w:pPr>
      <w:jc w:val="left"/>
    </w:pPr>
    <w:rPr>
      <w:sz w:val="18"/>
    </w:rPr>
  </w:style>
  <w:style w:type="paragraph" w:styleId="Textosinformato">
    <w:name w:val="Plain Text"/>
    <w:basedOn w:val="Normal"/>
    <w:semiHidden/>
    <w:rPr>
      <w:rFonts w:ascii="Courier New" w:hAnsi="Courier New"/>
      <w:sz w:val="20"/>
    </w:rPr>
  </w:style>
  <w:style w:type="paragraph" w:styleId="Textoindependiente3">
    <w:name w:val="Body Text 3"/>
    <w:basedOn w:val="Normal"/>
    <w:semiHidden/>
    <w:rPr>
      <w:sz w:val="20"/>
      <w:u w:val="single"/>
    </w:rPr>
  </w:style>
  <w:style w:type="paragraph" w:customStyle="1" w:styleId="Standaard">
    <w:name w:val="Standaard"/>
    <w:rPr>
      <w:rFonts w:ascii="Courier New" w:hAnsi="Courier New"/>
      <w:sz w:val="24"/>
    </w:rPr>
  </w:style>
  <w:style w:type="paragraph" w:styleId="Sangra2detindependiente">
    <w:name w:val="Body Text Indent 2"/>
    <w:basedOn w:val="Normal"/>
    <w:semiHidden/>
    <w:pPr>
      <w:spacing w:before="120"/>
      <w:ind w:firstLine="720"/>
    </w:pPr>
    <w:rPr>
      <w:sz w:val="20"/>
    </w:rPr>
  </w:style>
  <w:style w:type="paragraph" w:styleId="Encabezado">
    <w:name w:val="header"/>
    <w:basedOn w:val="Normal"/>
    <w:semiHidden/>
    <w:pPr>
      <w:widowControl/>
      <w:tabs>
        <w:tab w:val="center" w:pos="4419"/>
        <w:tab w:val="right" w:pos="8838"/>
      </w:tabs>
      <w:jc w:val="left"/>
    </w:pPr>
    <w:rPr>
      <w:rFonts w:ascii="Arial" w:hAnsi="Arial"/>
      <w:lang w:val="es-MX"/>
    </w:rPr>
  </w:style>
  <w:style w:type="paragraph" w:customStyle="1" w:styleId="marcador1">
    <w:name w:val="marcador1"/>
    <w:basedOn w:val="Normal"/>
    <w:pPr>
      <w:widowControl/>
      <w:numPr>
        <w:numId w:val="1"/>
      </w:numPr>
      <w:jc w:val="left"/>
    </w:pPr>
    <w:rPr>
      <w:sz w:val="20"/>
      <w:lang w:val="pt-BR"/>
    </w:rPr>
  </w:style>
  <w:style w:type="paragraph" w:customStyle="1" w:styleId="DefinitionTerm">
    <w:name w:val="Definition Term"/>
    <w:basedOn w:val="Normal"/>
    <w:next w:val="DefinitionList"/>
    <w:pPr>
      <w:widowControl/>
      <w:jc w:val="left"/>
    </w:pPr>
    <w:rPr>
      <w:snapToGrid w:val="0"/>
      <w:lang w:val="en-US"/>
    </w:rPr>
  </w:style>
  <w:style w:type="paragraph" w:customStyle="1" w:styleId="DefinitionList">
    <w:name w:val="Definition List"/>
    <w:basedOn w:val="Normal"/>
    <w:next w:val="DefinitionTerm"/>
    <w:pPr>
      <w:widowControl/>
      <w:ind w:left="360"/>
      <w:jc w:val="left"/>
    </w:pPr>
    <w:rPr>
      <w:snapToGrid w:val="0"/>
      <w:lang w:val="en-US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Sangra3detindependiente">
    <w:name w:val="Body Text Indent 3"/>
    <w:basedOn w:val="Normal"/>
    <w:semiHidden/>
    <w:pPr>
      <w:widowControl/>
      <w:tabs>
        <w:tab w:val="left" w:pos="0"/>
        <w:tab w:val="left" w:pos="850"/>
        <w:tab w:val="left" w:pos="1843"/>
        <w:tab w:val="left" w:pos="2292"/>
        <w:tab w:val="left" w:pos="3012"/>
        <w:tab w:val="left" w:pos="3732"/>
        <w:tab w:val="left" w:pos="4452"/>
        <w:tab w:val="left" w:pos="5172"/>
        <w:tab w:val="left" w:pos="5892"/>
        <w:tab w:val="left" w:pos="6612"/>
        <w:tab w:val="left" w:pos="7332"/>
        <w:tab w:val="left" w:pos="8052"/>
        <w:tab w:val="left" w:pos="8772"/>
      </w:tabs>
      <w:suppressAutoHyphens/>
      <w:ind w:left="1843" w:hanging="1572"/>
      <w:jc w:val="left"/>
    </w:pPr>
    <w:rPr>
      <w:sz w:val="20"/>
      <w:lang w:val="en-U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Encabezadodelista">
    <w:name w:val="toa heading"/>
    <w:basedOn w:val="Normal"/>
    <w:next w:val="Normal"/>
    <w:semiHidden/>
    <w:pPr>
      <w:widowControl/>
      <w:spacing w:before="120" w:line="300" w:lineRule="exact"/>
      <w:jc w:val="left"/>
    </w:pPr>
    <w:rPr>
      <w:rFonts w:ascii="Times" w:hAnsi="Times"/>
      <w:b/>
      <w:lang w:val="en-US"/>
    </w:rPr>
  </w:style>
  <w:style w:type="paragraph" w:customStyle="1" w:styleId="BHead">
    <w:name w:val="B Head"/>
    <w:basedOn w:val="Normal"/>
    <w:next w:val="Normal"/>
    <w:pPr>
      <w:widowControl/>
      <w:jc w:val="left"/>
    </w:pPr>
    <w:rPr>
      <w:b/>
    </w:rPr>
  </w:style>
  <w:style w:type="paragraph" w:customStyle="1" w:styleId="p2">
    <w:name w:val="p2"/>
    <w:basedOn w:val="Normal"/>
    <w:pPr>
      <w:tabs>
        <w:tab w:val="left" w:pos="720"/>
      </w:tabs>
      <w:spacing w:line="280" w:lineRule="atLeast"/>
      <w:jc w:val="left"/>
    </w:pPr>
    <w:rPr>
      <w:snapToGrid w:val="0"/>
    </w:rPr>
  </w:style>
  <w:style w:type="paragraph" w:customStyle="1" w:styleId="AHead">
    <w:name w:val="A Head"/>
    <w:basedOn w:val="Normal"/>
    <w:next w:val="Normal"/>
    <w:pPr>
      <w:widowControl/>
      <w:pBdr>
        <w:top w:val="single" w:sz="8" w:space="1" w:color="auto"/>
        <w:bottom w:val="single" w:sz="8" w:space="1" w:color="auto"/>
      </w:pBdr>
      <w:jc w:val="left"/>
    </w:pPr>
    <w:rPr>
      <w:b/>
      <w:caps/>
    </w:rPr>
  </w:style>
  <w:style w:type="paragraph" w:styleId="Textonotaalfinal">
    <w:name w:val="endnote text"/>
    <w:basedOn w:val="Normal"/>
    <w:semiHidden/>
    <w:pPr>
      <w:widowControl/>
      <w:spacing w:line="240" w:lineRule="atLeast"/>
      <w:jc w:val="left"/>
    </w:pPr>
    <w:rPr>
      <w:color w:val="000000"/>
      <w:lang w:val="en-US"/>
    </w:rPr>
  </w:style>
  <w:style w:type="paragraph" w:customStyle="1" w:styleId="Titolo12">
    <w:name w:val="Titolo 12"/>
    <w:basedOn w:val="Normal"/>
    <w:pPr>
      <w:widowControl/>
      <w:tabs>
        <w:tab w:val="left" w:pos="5670"/>
      </w:tabs>
      <w:spacing w:line="360" w:lineRule="atLeast"/>
    </w:pPr>
    <w:rPr>
      <w:color w:val="000000"/>
      <w:u w:val="single"/>
      <w:lang w:val="en-US"/>
    </w:rPr>
  </w:style>
  <w:style w:type="paragraph" w:customStyle="1" w:styleId="Titolo21">
    <w:name w:val="Titolo 21"/>
    <w:basedOn w:val="Normal"/>
    <w:pPr>
      <w:widowControl/>
      <w:tabs>
        <w:tab w:val="left" w:pos="5670"/>
      </w:tabs>
      <w:spacing w:line="360" w:lineRule="atLeast"/>
    </w:pPr>
    <w:rPr>
      <w:color w:val="000000"/>
      <w:u w:val="single"/>
      <w:lang w:val="en-US"/>
    </w:rPr>
  </w:style>
  <w:style w:type="paragraph" w:customStyle="1" w:styleId="Titolo31">
    <w:name w:val="Titolo 31"/>
    <w:basedOn w:val="Normal"/>
    <w:pPr>
      <w:widowControl/>
      <w:tabs>
        <w:tab w:val="left" w:pos="5670"/>
      </w:tabs>
      <w:spacing w:line="360" w:lineRule="atLeast"/>
      <w:jc w:val="center"/>
    </w:pPr>
    <w:rPr>
      <w:color w:val="000000"/>
      <w:u w:val="single"/>
      <w:lang w:val="en-US"/>
    </w:rPr>
  </w:style>
  <w:style w:type="paragraph" w:customStyle="1" w:styleId="Corpodeltesto">
    <w:name w:val="Corpo del testo"/>
    <w:basedOn w:val="Normal"/>
    <w:pPr>
      <w:widowControl/>
      <w:spacing w:line="352" w:lineRule="exact"/>
    </w:pPr>
    <w:rPr>
      <w:color w:val="000000"/>
      <w:spacing w:val="-24"/>
      <w:lang w:val="en-US"/>
    </w:rPr>
  </w:style>
  <w:style w:type="paragraph" w:styleId="Subttulo">
    <w:name w:val="Subtitle"/>
    <w:basedOn w:val="Normal"/>
    <w:qFormat/>
    <w:pPr>
      <w:widowControl/>
      <w:spacing w:line="240" w:lineRule="atLeast"/>
      <w:jc w:val="center"/>
    </w:pPr>
    <w:rPr>
      <w:color w:val="000000"/>
      <w:lang w:val="en-US"/>
    </w:rPr>
  </w:style>
  <w:style w:type="paragraph" w:styleId="Descripcin">
    <w:name w:val="caption"/>
    <w:basedOn w:val="Normal"/>
    <w:next w:val="Normal"/>
    <w:qFormat/>
    <w:pPr>
      <w:widowControl/>
    </w:pPr>
    <w:rPr>
      <w:rFonts w:ascii="Helvetica" w:hAnsi="Helvetica"/>
      <w:b/>
      <w:lang w:val="fr-FR"/>
    </w:rPr>
  </w:style>
  <w:style w:type="paragraph" w:styleId="NormalWeb">
    <w:name w:val="Normal (Web)"/>
    <w:basedOn w:val="Normal"/>
    <w:semiHidden/>
    <w:pPr>
      <w:widowControl/>
      <w:spacing w:before="100" w:after="100"/>
      <w:jc w:val="left"/>
    </w:pPr>
    <w:rPr>
      <w:lang w:val="es-ES"/>
    </w:rPr>
  </w:style>
  <w:style w:type="paragraph" w:styleId="Lista">
    <w:name w:val="List"/>
    <w:basedOn w:val="Normal"/>
    <w:semiHidden/>
    <w:pPr>
      <w:widowControl/>
      <w:ind w:left="360" w:hanging="360"/>
      <w:jc w:val="left"/>
    </w:pPr>
    <w:rPr>
      <w:rFonts w:ascii="Arial" w:hAnsi="Arial"/>
      <w:sz w:val="20"/>
      <w:lang w:val="en-US"/>
    </w:rPr>
  </w:style>
  <w:style w:type="paragraph" w:styleId="Fecha">
    <w:name w:val="Date"/>
    <w:basedOn w:val="Normal"/>
    <w:next w:val="Normal"/>
    <w:semiHidden/>
    <w:pPr>
      <w:widowControl/>
      <w:jc w:val="left"/>
    </w:pPr>
    <w:rPr>
      <w:rFonts w:ascii="Arial" w:hAnsi="Arial"/>
      <w:sz w:val="20"/>
      <w:lang w:val="en-US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styleId="Listaconvietas">
    <w:name w:val="List Bullet"/>
    <w:basedOn w:val="Normal"/>
    <w:autoRedefine/>
    <w:semiHidden/>
    <w:pPr>
      <w:widowControl/>
      <w:numPr>
        <w:numId w:val="2"/>
      </w:numPr>
      <w:jc w:val="left"/>
    </w:pPr>
    <w:rPr>
      <w:rFonts w:ascii="Arial" w:hAnsi="Arial"/>
      <w:sz w:val="20"/>
      <w:lang w:val="en-US"/>
    </w:rPr>
  </w:style>
  <w:style w:type="paragraph" w:styleId="Textonotapie">
    <w:name w:val="footnote text"/>
    <w:basedOn w:val="Normal"/>
    <w:semiHidden/>
    <w:pPr>
      <w:widowControl/>
      <w:autoSpaceDE w:val="0"/>
      <w:autoSpaceDN w:val="0"/>
      <w:jc w:val="left"/>
    </w:pPr>
    <w:rPr>
      <w:sz w:val="20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pPr>
      <w:widowControl/>
      <w:jc w:val="left"/>
    </w:pPr>
    <w:rPr>
      <w:sz w:val="20"/>
    </w:rPr>
  </w:style>
  <w:style w:type="paragraph" w:customStyle="1" w:styleId="Ttulo41">
    <w:name w:val="Título 41"/>
    <w:basedOn w:val="Ttulo3"/>
    <w:autoRedefine/>
    <w:pPr>
      <w:widowControl/>
      <w:tabs>
        <w:tab w:val="left" w:pos="0"/>
      </w:tabs>
      <w:spacing w:after="120" w:line="360" w:lineRule="auto"/>
      <w:jc w:val="left"/>
    </w:pPr>
    <w:rPr>
      <w:b w:val="0"/>
      <w:i/>
      <w:iCs/>
      <w:sz w:val="24"/>
      <w:szCs w:val="24"/>
    </w:r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</w:pPr>
    <w:rPr>
      <w:sz w:val="24"/>
    </w:rPr>
  </w:style>
  <w:style w:type="paragraph" w:styleId="Textoindependienteprimerasangra2">
    <w:name w:val="Body Text First Indent 2"/>
    <w:basedOn w:val="Sangradetextonormal"/>
    <w:semiHidden/>
    <w:pPr>
      <w:spacing w:before="0" w:after="120" w:line="240" w:lineRule="auto"/>
      <w:ind w:left="283" w:firstLine="210"/>
      <w:jc w:val="both"/>
    </w:pPr>
    <w:rPr>
      <w:sz w:val="24"/>
    </w:rPr>
  </w:style>
  <w:style w:type="paragraph" w:styleId="Cierre">
    <w:name w:val="Closing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Direccinsob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Remitedesobre">
    <w:name w:val="envelope return"/>
    <w:basedOn w:val="Normal"/>
    <w:semiHidden/>
    <w:rPr>
      <w:rFonts w:ascii="Arial" w:hAnsi="Arial" w:cs="Arial"/>
      <w:sz w:val="20"/>
    </w:rPr>
  </w:style>
  <w:style w:type="paragraph" w:styleId="DireccinHTML">
    <w:name w:val="HTML Address"/>
    <w:basedOn w:val="Normal"/>
    <w:semiHidden/>
    <w:rPr>
      <w:i/>
      <w:iCs/>
    </w:rPr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vietas2">
    <w:name w:val="List Bullet 2"/>
    <w:basedOn w:val="Normal"/>
    <w:autoRedefine/>
    <w:semiHidden/>
    <w:pPr>
      <w:numPr>
        <w:numId w:val="3"/>
      </w:numPr>
    </w:pPr>
  </w:style>
  <w:style w:type="paragraph" w:styleId="Listaconvietas3">
    <w:name w:val="List Bullet 3"/>
    <w:basedOn w:val="Normal"/>
    <w:autoRedefine/>
    <w:semiHidden/>
    <w:pPr>
      <w:numPr>
        <w:numId w:val="4"/>
      </w:numPr>
    </w:pPr>
  </w:style>
  <w:style w:type="paragraph" w:styleId="Listaconvietas4">
    <w:name w:val="List Bullet 4"/>
    <w:basedOn w:val="Normal"/>
    <w:autoRedefine/>
    <w:semiHidden/>
    <w:pPr>
      <w:numPr>
        <w:numId w:val="5"/>
      </w:numPr>
    </w:pPr>
  </w:style>
  <w:style w:type="paragraph" w:styleId="Listaconvietas5">
    <w:name w:val="List Bullet 5"/>
    <w:basedOn w:val="Normal"/>
    <w:autoRedefine/>
    <w:semiHidden/>
    <w:pPr>
      <w:numPr>
        <w:numId w:val="6"/>
      </w:numPr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Listaconnmeros">
    <w:name w:val="List Number"/>
    <w:basedOn w:val="Normal"/>
    <w:semiHidden/>
    <w:pPr>
      <w:numPr>
        <w:numId w:val="7"/>
      </w:numPr>
    </w:pPr>
  </w:style>
  <w:style w:type="paragraph" w:styleId="Listaconnmeros2">
    <w:name w:val="List Number 2"/>
    <w:basedOn w:val="Normal"/>
    <w:semiHidden/>
    <w:pPr>
      <w:numPr>
        <w:numId w:val="8"/>
      </w:numPr>
    </w:pPr>
  </w:style>
  <w:style w:type="paragraph" w:styleId="Listaconnmeros3">
    <w:name w:val="List Number 3"/>
    <w:basedOn w:val="Normal"/>
    <w:semiHidden/>
    <w:pPr>
      <w:numPr>
        <w:numId w:val="9"/>
      </w:numPr>
    </w:pPr>
  </w:style>
  <w:style w:type="paragraph" w:styleId="Listaconnmeros4">
    <w:name w:val="List Number 4"/>
    <w:basedOn w:val="Normal"/>
    <w:semiHidden/>
    <w:pPr>
      <w:numPr>
        <w:numId w:val="10"/>
      </w:numPr>
    </w:pPr>
  </w:style>
  <w:style w:type="paragraph" w:styleId="Listaconnmeros5">
    <w:name w:val="List Number 5"/>
    <w:basedOn w:val="Normal"/>
    <w:semiHidden/>
    <w:pPr>
      <w:numPr>
        <w:numId w:val="11"/>
      </w:numPr>
    </w:pPr>
  </w:style>
  <w:style w:type="paragraph" w:styleId="Texto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en-GB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Sangranormal">
    <w:name w:val="Normal Indent"/>
    <w:basedOn w:val="Normal"/>
    <w:semiHidden/>
    <w:pPr>
      <w:ind w:left="720"/>
    </w:pPr>
  </w:style>
  <w:style w:type="paragraph" w:styleId="Encabezadodenota">
    <w:name w:val="Note Heading"/>
    <w:basedOn w:val="Normal"/>
    <w:next w:val="Normal"/>
    <w:semiHidden/>
  </w:style>
  <w:style w:type="paragraph" w:styleId="Saludo">
    <w:name w:val="Salutation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Mencinsinresolver">
    <w:name w:val="Unresolved Mention"/>
    <w:uiPriority w:val="99"/>
    <w:semiHidden/>
    <w:unhideWhenUsed/>
    <w:rsid w:val="00E731E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4A51"/>
    <w:pPr>
      <w:widowControl w:val="0"/>
      <w:jc w:val="both"/>
    </w:pPr>
    <w:rPr>
      <w:b/>
      <w:bCs/>
    </w:rPr>
  </w:style>
  <w:style w:type="character" w:customStyle="1" w:styleId="TextocomentarioCar">
    <w:name w:val="Texto comentario Car"/>
    <w:link w:val="Textocomentario"/>
    <w:semiHidden/>
    <w:rsid w:val="009C4A51"/>
    <w:rPr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9C4A51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A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C4A51"/>
    <w:rPr>
      <w:rFonts w:ascii="Segoe UI" w:hAnsi="Segoe UI" w:cs="Segoe UI"/>
      <w:sz w:val="18"/>
      <w:szCs w:val="18"/>
      <w:lang w:eastAsia="en-US"/>
    </w:rPr>
  </w:style>
  <w:style w:type="paragraph" w:styleId="Revisin">
    <w:name w:val="Revision"/>
    <w:hidden/>
    <w:uiPriority w:val="99"/>
    <w:semiHidden/>
    <w:rsid w:val="00DA28B3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sa.incio@iahr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wsletter.dot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4D610B74114C8BEE78BE231CFC0F" ma:contentTypeVersion="14" ma:contentTypeDescription="Create a new document." ma:contentTypeScope="" ma:versionID="c29cdf64fbd3d30b16d967266a90a84f">
  <xsd:schema xmlns:xsd="http://www.w3.org/2001/XMLSchema" xmlns:xs="http://www.w3.org/2001/XMLSchema" xmlns:p="http://schemas.microsoft.com/office/2006/metadata/properties" xmlns:ns2="00346d77-25f8-483e-ae25-25882f727c1a" xmlns:ns3="544517dc-655b-43cf-b76b-7fed307c3342" targetNamespace="http://schemas.microsoft.com/office/2006/metadata/properties" ma:root="true" ma:fieldsID="37a1aa09aa76f06ed19830ba0b11deaa" ns2:_="" ns3:_="">
    <xsd:import namespace="00346d77-25f8-483e-ae25-25882f727c1a"/>
    <xsd:import namespace="544517dc-655b-43cf-b76b-7fed307c33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46d77-25f8-483e-ae25-25882f727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517dc-655b-43cf-b76b-7fed307c3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30255-9527-4AE0-9AEB-D5FD0D116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70EF6-28B8-4757-9D11-ED8D733D3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46d77-25f8-483e-ae25-25882f727c1a"/>
    <ds:schemaRef ds:uri="544517dc-655b-43cf-b76b-7fed307c3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718DC-E80F-4F29-B669-4732D1668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Newsletter.dot.</Template>
  <TotalTime>21</TotalTime>
  <Pages>6</Pages>
  <Words>738</Words>
  <Characters>4213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IAWQ SPECIALIST GROUP ON ANAEROBIC DIGESTION</vt:lpstr>
      <vt:lpstr>IAWQ SPECIALIST GROUP ON ANAEROBIC DIGESTION</vt:lpstr>
      <vt:lpstr>IAWQ SPECIALIST GROUP ON ANAEROBIC DIGESTION</vt:lpstr>
    </vt:vector>
  </TitlesOfParts>
  <Company>ei-jrc</Company>
  <LinksUpToDate>false</LinksUpToDate>
  <CharactersWithSpaces>4942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mailto:elsa.incio@iahr.org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IAWQ SPECIALIST GROUP ON ANAEROBIC DIGESTION</dc:title>
  <dc:subject/>
  <dc:creator>AlanP</dc:creator>
  <cp:keywords/>
  <cp:lastModifiedBy>Pilar González Meyaui</cp:lastModifiedBy>
  <cp:revision>11</cp:revision>
  <cp:lastPrinted>2009-08-27T14:58:00Z</cp:lastPrinted>
  <dcterms:created xsi:type="dcterms:W3CDTF">2021-04-22T10:34:00Z</dcterms:created>
  <dcterms:modified xsi:type="dcterms:W3CDTF">2021-04-23T06:33:00Z</dcterms:modified>
</cp:coreProperties>
</file>